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A7" w:rsidRPr="00EC2779" w:rsidRDefault="004259A7" w:rsidP="00EC2779">
      <w:pPr>
        <w:rPr>
          <w:rFonts w:ascii="黑体" w:eastAsia="黑体" w:hAnsi="黑体" w:cs="Times New Roman"/>
          <w:sz w:val="28"/>
          <w:szCs w:val="28"/>
        </w:rPr>
      </w:pPr>
      <w:r>
        <w:rPr>
          <w:noProof/>
        </w:rPr>
        <w:pict>
          <v:roundrect id="_x0000_s1026" style="position:absolute;left:0;text-align:left;margin-left:0;margin-top:31.2pt;width:421.3pt;height:34.05pt;z-index:251644928;v-text-anchor:middle" arcsize="10923f" stroked="f" strokeweight="2pt">
            <v:textbox>
              <w:txbxContent>
                <w:p w:rsidR="004259A7" w:rsidRDefault="004259A7">
                  <w:pPr>
                    <w:pStyle w:val="BalloonText"/>
                    <w:jc w:val="center"/>
                    <w:rPr>
                      <w:rFonts w:cs="Times New Roman"/>
                      <w:sz w:val="28"/>
                      <w:szCs w:val="28"/>
                    </w:rPr>
                  </w:pPr>
                  <w:r>
                    <w:rPr>
                      <w:rFonts w:cs="宋体" w:hint="eastAsia"/>
                      <w:sz w:val="28"/>
                      <w:szCs w:val="28"/>
                    </w:rPr>
                    <w:t>金坛区高中（中专）学校师生开学前师生健康排查工作标准化流程</w:t>
                  </w:r>
                </w:p>
              </w:txbxContent>
            </v:textbox>
            <w10:wrap type="topAndBottom"/>
          </v:roundrect>
        </w:pict>
      </w:r>
      <w:r>
        <w:rPr>
          <w:sz w:val="36"/>
          <w:szCs w:val="36"/>
        </w:rPr>
        <w:t xml:space="preserve"> </w:t>
      </w:r>
      <w:r w:rsidRPr="00EC2779">
        <w:rPr>
          <w:rFonts w:ascii="黑体" w:eastAsia="黑体" w:hAnsi="黑体" w:cs="黑体" w:hint="eastAsia"/>
          <w:sz w:val="28"/>
          <w:szCs w:val="28"/>
        </w:rPr>
        <w:t>附件</w:t>
      </w:r>
      <w:r w:rsidRPr="00EC2779">
        <w:rPr>
          <w:rFonts w:ascii="黑体" w:eastAsia="黑体" w:hAnsi="黑体" w:cs="黑体"/>
          <w:sz w:val="28"/>
          <w:szCs w:val="28"/>
        </w:rPr>
        <w:t>6</w:t>
      </w:r>
      <w:r w:rsidRPr="00EC2779">
        <w:rPr>
          <w:rFonts w:ascii="黑体" w:eastAsia="黑体" w:hAnsi="黑体" w:cs="黑体" w:hint="eastAsia"/>
          <w:sz w:val="28"/>
          <w:szCs w:val="28"/>
        </w:rPr>
        <w:t>：</w:t>
      </w:r>
    </w:p>
    <w:p w:rsidR="004259A7" w:rsidRDefault="004259A7">
      <w:pPr>
        <w:rPr>
          <w:rFonts w:cs="Times New Roman"/>
        </w:rPr>
      </w:pPr>
    </w:p>
    <w:p w:rsidR="004259A7" w:rsidRDefault="004259A7">
      <w:pPr>
        <w:rPr>
          <w:rFonts w:cs="Times New Roman"/>
        </w:rPr>
      </w:pPr>
      <w:r>
        <w:rPr>
          <w:noProof/>
        </w:rPr>
        <w:pict>
          <v:group id="_x0000_s1027" style="position:absolute;left:0;text-align:left;margin-left:-16.1pt;margin-top:10.2pt;width:493.45pt;height:382.55pt;z-index:251642880" coordsize="6266867,4659630">
            <v:roundrect id="_x0000_s1028" style="position:absolute;left:4562475;width:752475;height:400050;v-text-anchor:middle" arcsize="0" strokeweight="1pt">
              <v:textbox inset="0,0,0,0">
                <w:txbxContent>
                  <w:p w:rsidR="004259A7" w:rsidRPr="00335FCA" w:rsidRDefault="004259A7">
                    <w:pPr>
                      <w:jc w:val="cente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教职工</w:t>
                    </w:r>
                  </w:p>
                </w:txbxContent>
              </v:textbox>
            </v:roundrect>
            <v:shapetype id="_x0000_t32" coordsize="21600,21600" o:spt="32" o:oned="t" path="m,l21600,21600e" filled="f">
              <v:path arrowok="t" fillok="f" o:connecttype="none"/>
              <o:lock v:ext="edit" shapetype="t"/>
            </v:shapetype>
            <v:shape id="_x0000_s1029" type="#_x0000_t32" style="position:absolute;left:790575;top:400050;width:0;height:245745" filled="t" strokeweight="1pt">
              <v:stroke endarrow="block" endarrowwidth="narrow" endarrowlength="long"/>
            </v:shape>
            <v:shape id="_x0000_s1030" type="#_x0000_t32" style="position:absolute;left:4962525;top:400050;width:0;height:245745" filled="t" strokeweight="1pt">
              <v:stroke endarrow="block" endarrowwidth="narrow" endarrowlength="long"/>
            </v:shape>
            <v:roundrect id="_x0000_s1031" style="position:absolute;left:457200;width:752475;height:400050;v-text-anchor:middle" arcsize="0" strokeweight="1pt">
              <v:textbox inset="0,0,0,0">
                <w:txbxContent>
                  <w:p w:rsidR="004259A7" w:rsidRPr="00335FCA" w:rsidRDefault="004259A7">
                    <w:pPr>
                      <w:jc w:val="center"/>
                      <w:rPr>
                        <w:rFonts w:ascii="微软雅黑" w:eastAsia="微软雅黑" w:hAnsi="微软雅黑" w:cs="Times New Roman"/>
                        <w:b/>
                        <w:bCs/>
                        <w:color w:val="000000"/>
                        <w:sz w:val="24"/>
                        <w:szCs w:val="24"/>
                      </w:rPr>
                    </w:pPr>
                    <w:r w:rsidRPr="00335FCA">
                      <w:rPr>
                        <w:rFonts w:ascii="微软雅黑" w:eastAsia="微软雅黑" w:hAnsi="微软雅黑" w:cs="微软雅黑" w:hint="eastAsia"/>
                        <w:color w:val="000000"/>
                        <w:sz w:val="24"/>
                        <w:szCs w:val="24"/>
                      </w:rPr>
                      <w:t>学</w:t>
                    </w:r>
                    <w:r w:rsidRPr="00335FCA">
                      <w:rPr>
                        <w:rFonts w:ascii="微软雅黑" w:eastAsia="微软雅黑" w:hAnsi="微软雅黑" w:cs="微软雅黑"/>
                        <w:color w:val="000000"/>
                        <w:sz w:val="24"/>
                        <w:szCs w:val="24"/>
                      </w:rPr>
                      <w:t xml:space="preserve">  </w:t>
                    </w:r>
                    <w:r w:rsidRPr="00335FCA">
                      <w:rPr>
                        <w:rFonts w:ascii="微软雅黑" w:eastAsia="微软雅黑" w:hAnsi="微软雅黑" w:cs="微软雅黑" w:hint="eastAsia"/>
                        <w:color w:val="000000"/>
                        <w:sz w:val="24"/>
                        <w:szCs w:val="24"/>
                      </w:rPr>
                      <w:t>生</w:t>
                    </w:r>
                  </w:p>
                </w:txbxContent>
              </v:textbox>
            </v:roundrect>
            <v:roundrect id="_x0000_s1032" style="position:absolute;left:161925;top:665396;width:1256675;height:392210;v-text-anchor:middle" arcsize="0" strokeweight="1pt">
              <v:textbox style="mso-fit-shape-to-text:t"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班主任逐一询问</w:t>
                    </w:r>
                  </w:p>
                  <w:p w:rsidR="004259A7" w:rsidRPr="00335FCA" w:rsidRDefault="004259A7">
                    <w:pPr>
                      <w:jc w:val="center"/>
                      <w:rPr>
                        <w:rFonts w:cs="Times New Roman"/>
                        <w:color w:val="000000"/>
                        <w:sz w:val="24"/>
                        <w:szCs w:val="24"/>
                      </w:rPr>
                    </w:pPr>
                    <w:r w:rsidRPr="00335FCA">
                      <w:rPr>
                        <w:rFonts w:cs="宋体" w:hint="eastAsia"/>
                        <w:color w:val="000000"/>
                        <w:sz w:val="24"/>
                        <w:szCs w:val="24"/>
                      </w:rPr>
                      <w:t>统计汇报</w:t>
                    </w:r>
                  </w:p>
                </w:txbxContent>
              </v:textbox>
            </v:roundrect>
            <v:roundrect id="_x0000_s1033" style="position:absolute;left:4343436;top:647700;width:1565923;height:392210;v-text-anchor:middle" arcsize="0" strokeweight="1pt">
              <v:textbox style="mso-fit-shape-to-text:t"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教研组、各部门逐一询问统计汇报</w:t>
                    </w:r>
                  </w:p>
                </w:txbxContent>
              </v:textbox>
            </v:roundrect>
            <v:shape id="_x0000_s1034" type="#_x0000_t32" style="position:absolute;left:1419225;top:895350;width:295275;height:0" filled="t" strokeweight="1pt">
              <v:stroke endarrow="block" endarrowwidth="narrow" endarrowlength="long"/>
            </v:shape>
            <v:shape id="_x0000_s1035" type="#_x0000_t32" style="position:absolute;left:4048125;top:895350;width:295275;height:0" filled="t" strokeweight="1pt">
              <v:stroke startarrow="block" startarrowwidth="narrow" startarrowlength="long" endarrowwidth="narrow" endarrowlength="long"/>
            </v:shape>
            <v:roundrect id="_x0000_s1036" style="position:absolute;left:1714514;top:568827;width:2333009;height:520714;v-text-anchor:middle" arcsize="0" strokeweight="1pt">
              <v:textbox inset="0,0,0,0">
                <w:txbxContent>
                  <w:p w:rsidR="004259A7" w:rsidRPr="00335FCA" w:rsidRDefault="004259A7">
                    <w:pPr>
                      <w:jc w:val="center"/>
                      <w:rPr>
                        <w:rFonts w:cs="Times New Roman"/>
                        <w:color w:val="000000"/>
                        <w:sz w:val="18"/>
                        <w:szCs w:val="18"/>
                      </w:rPr>
                    </w:pPr>
                    <w:r w:rsidRPr="00335FCA">
                      <w:rPr>
                        <w:rFonts w:cs="宋体" w:hint="eastAsia"/>
                        <w:color w:val="000000"/>
                        <w:sz w:val="18"/>
                        <w:szCs w:val="18"/>
                      </w:rPr>
                      <w:t>开学前</w:t>
                    </w:r>
                    <w:r w:rsidRPr="00335FCA">
                      <w:rPr>
                        <w:color w:val="000000"/>
                        <w:sz w:val="18"/>
                        <w:szCs w:val="18"/>
                      </w:rPr>
                      <w:t>14</w:t>
                    </w:r>
                    <w:r w:rsidRPr="00335FCA">
                      <w:rPr>
                        <w:rFonts w:cs="宋体" w:hint="eastAsia"/>
                        <w:color w:val="000000"/>
                        <w:sz w:val="18"/>
                        <w:szCs w:val="18"/>
                      </w:rPr>
                      <w:t>日内有无重点疫区旅居史、途径史</w:t>
                    </w:r>
                  </w:p>
                  <w:p w:rsidR="004259A7" w:rsidRPr="00335FCA" w:rsidRDefault="004259A7">
                    <w:pPr>
                      <w:jc w:val="center"/>
                      <w:rPr>
                        <w:rFonts w:cs="Times New Roman"/>
                        <w:b/>
                        <w:bCs/>
                        <w:color w:val="000000"/>
                        <w:sz w:val="18"/>
                        <w:szCs w:val="18"/>
                      </w:rPr>
                    </w:pPr>
                    <w:r w:rsidRPr="00335FCA">
                      <w:rPr>
                        <w:rFonts w:cs="宋体" w:hint="eastAsia"/>
                        <w:color w:val="000000"/>
                        <w:sz w:val="18"/>
                        <w:szCs w:val="18"/>
                      </w:rPr>
                      <w:t>或与确诊、疑似病例、无症状感染者接触史。</w:t>
                    </w:r>
                  </w:p>
                </w:txbxContent>
              </v:textbox>
            </v:roundrect>
            <v:group id="_x0000_s1037" style="position:absolute;left:1162050;top:1104900;width:3504565;height:285750" coordsize="2933700,285750">
              <v:line id="_x0000_s1038" style="position:absolute" from="1438275,0" to="1438275,87630" filled="t" strokeweight="1pt">
                <v:stroke endarrowwidth="narrow" endarrowlength="long"/>
              </v:line>
              <v:line id="_x0000_s1039" style="position:absolute" from="0,85725" to="2924175,85725" filled="t" strokeweight="1pt">
                <v:stroke endarrowwidth="narrow" endarrowlength="long"/>
              </v:line>
              <v:shape id="_x0000_s1040" type="#_x0000_t32" style="position:absolute;top:85725;width:0;height:200025" filled="t" strokeweight="1pt">
                <v:stroke endarrow="block" endarrowwidth="narrow" endarrowlength="long"/>
              </v:shape>
              <v:shape id="_x0000_s1041" type="#_x0000_t32" style="position:absolute;left:2933700;top:85725;width:0;height:200025" filled="t" strokeweight="1pt">
                <v:stroke endarrow="block" endarrowwidth="narrow" endarrowlength="long"/>
              </v:shape>
            </v:group>
            <v:roundrect id="_x0000_s1042" style="position:absolute;left:819157;top:1400250;width:685171;height:202195;v-text-anchor:middle" arcsize="0" strokeweight="1pt">
              <v:textbox style="mso-fit-shape-to-text:t"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无</w:t>
                    </w:r>
                  </w:p>
                </w:txbxContent>
              </v:textbox>
            </v:roundrect>
            <v:roundrect id="_x0000_s1043" style="position:absolute;left:4343436;top:1390724;width:685171;height:202195;v-text-anchor:middle" arcsize="0" fillcolor="#eeece1" strokeweight="1pt">
              <v:textbox style="mso-fit-shape-to-text:t" inset="0,0,0,0">
                <w:txbxContent>
                  <w:p w:rsidR="004259A7" w:rsidRPr="00335FCA" w:rsidRDefault="004259A7">
                    <w:pPr>
                      <w:jc w:val="center"/>
                      <w:rPr>
                        <w:rFonts w:cs="Times New Roman"/>
                        <w:b/>
                        <w:bCs/>
                        <w:color w:val="000000"/>
                        <w:sz w:val="24"/>
                        <w:szCs w:val="24"/>
                      </w:rPr>
                    </w:pPr>
                    <w:r w:rsidRPr="00335FCA">
                      <w:rPr>
                        <w:rFonts w:cs="宋体" w:hint="eastAsia"/>
                        <w:b/>
                        <w:bCs/>
                        <w:color w:val="000000"/>
                        <w:sz w:val="24"/>
                        <w:szCs w:val="24"/>
                      </w:rPr>
                      <w:t>有</w:t>
                    </w:r>
                  </w:p>
                </w:txbxContent>
              </v:textbox>
            </v:roundrect>
            <v:group id="_x0000_s1044" style="position:absolute;left:342900;top:1657350;width:1676400;height:228600" coordsize="2933700,285750">
              <v:line id="_x0000_s1045" style="position:absolute" from="1438275,0" to="1438275,87630" filled="t" strokeweight="1pt">
                <v:stroke endarrowwidth="narrow" endarrowlength="long"/>
              </v:line>
              <v:line id="_x0000_s1046" style="position:absolute" from="0,85725" to="2924175,85725" filled="t" strokeweight="1pt">
                <v:stroke endarrowwidth="narrow" endarrowlength="long"/>
              </v:line>
              <v:shape id="_x0000_s1047" type="#_x0000_t32" style="position:absolute;top:85725;width:0;height:200025" filled="t" strokeweight="1pt">
                <v:stroke endarrow="block" endarrowwidth="narrow" endarrowlength="long"/>
              </v:shape>
              <v:shape id="_x0000_s1048" type="#_x0000_t32" style="position:absolute;left:2933700;top:85725;width:0;height:200025" filled="t" strokeweight="1pt">
                <v:stroke endarrow="block" endarrowwidth="narrow" endarrowlength="long"/>
              </v:shape>
            </v:group>
            <v:roundrect id="_x0000_s1049" style="position:absolute;top:1886142;width:843287;height:305120;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无任何症状</w:t>
                    </w:r>
                  </w:p>
                </w:txbxContent>
              </v:textbox>
            </v:roundrect>
            <v:roundrect id="_x0000_s1050" style="position:absolute;left:1676414;top:1886142;width:931553;height:311819;v-text-anchor:middle" arcsize="0" fillcolor="#eeece1" strokeweight="1pt">
              <v:textbox inset="0,0,0,0">
                <w:txbxContent>
                  <w:p w:rsidR="004259A7" w:rsidRPr="00335FCA" w:rsidRDefault="004259A7">
                    <w:pPr>
                      <w:jc w:val="center"/>
                      <w:rPr>
                        <w:rFonts w:cs="Times New Roman"/>
                        <w:b/>
                        <w:bCs/>
                        <w:color w:val="000000"/>
                        <w:sz w:val="24"/>
                        <w:szCs w:val="24"/>
                      </w:rPr>
                    </w:pPr>
                    <w:r w:rsidRPr="00335FCA">
                      <w:rPr>
                        <w:rFonts w:cs="宋体" w:hint="eastAsia"/>
                        <w:b/>
                        <w:bCs/>
                        <w:color w:val="000000"/>
                        <w:sz w:val="24"/>
                        <w:szCs w:val="24"/>
                      </w:rPr>
                      <w:t>有疑似症状</w:t>
                    </w:r>
                  </w:p>
                </w:txbxContent>
              </v:textbox>
            </v:roundrect>
            <v:group id="_x0000_s1051" style="position:absolute;left:3933825;top:1657350;width:1318304;height:219075" coordsize="2602805,285750">
              <v:line id="_x0000_s1052" style="position:absolute" from="1438275,0" to="1438275,87630" filled="t" strokeweight="1pt">
                <v:stroke endarrowwidth="narrow" endarrowlength="long"/>
              </v:line>
              <v:line id="_x0000_s1053" style="position:absolute;flip:y" from="64,78382" to="2599043,85531" filled="t" strokeweight="1pt">
                <v:stroke endarrowwidth="narrow" endarrowlength="long"/>
              </v:line>
              <v:shape id="_x0000_s1054" type="#_x0000_t32" style="position:absolute;top:85725;width:0;height:200025" filled="t" strokeweight="1pt">
                <v:stroke endarrow="block" endarrowwidth="narrow" endarrowlength="long"/>
              </v:shape>
              <v:shape id="_x0000_s1055" type="#_x0000_t32" style="position:absolute;left:2602805;top:85532;width:0;height:200183" filled="t" strokeweight="1pt">
                <v:stroke endarrow="block" endarrowwidth="narrow" endarrowlength="long"/>
              </v:shape>
            </v:group>
            <v:shape id="_x0000_s1056" type="#_x0000_t32" style="position:absolute;left:2019317;top:2212578;width:9525;height:168699" filled="t" strokeweight="1pt">
              <v:stroke endarrow="block" endarrowwidth="narrow" endarrowlength="long"/>
            </v:shape>
            <v:roundrect id="_x0000_s1057" style="position:absolute;left:1101734;top:2381277;width:1642124;height:475037;v-text-anchor:middle" arcsize="337f"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居家隔离、治疗或到定点医疗机构发热门诊就医</w:t>
                    </w:r>
                  </w:p>
                </w:txbxContent>
              </v:textbox>
            </v:roundrect>
            <v:group id="_x0000_s1058" style="position:absolute;left:1371600;top:2838450;width:1143000;height:259080" coordsize="2933700,285750">
              <v:line id="_x0000_s1059" style="position:absolute" from="1438275,0" to="1438275,87630" filled="t" strokeweight="1pt">
                <v:stroke endarrowwidth="narrow" endarrowlength="long"/>
              </v:line>
              <v:line id="_x0000_s1060" style="position:absolute" from="0,85725" to="2924175,85725" filled="t" strokeweight="1pt">
                <v:stroke endarrowwidth="narrow" endarrowlength="long"/>
              </v:line>
              <v:shape id="_x0000_s1061" type="#_x0000_t32" style="position:absolute;top:85725;width:0;height:200025" filled="t" strokeweight="1pt">
                <v:stroke endarrow="block" endarrowwidth="narrow" endarrowlength="long"/>
              </v:shape>
              <v:shape id="_x0000_s1062" type="#_x0000_t32" style="position:absolute;left:2933700;top:85725;width:0;height:200025" filled="t" strokeweight="1pt">
                <v:stroke endarrow="block" endarrowwidth="narrow" endarrowlength="long"/>
              </v:shape>
            </v:group>
            <v:roundrect id="_x0000_s1063" style="position:absolute;left:952508;top:3105315;width:685171;height:202195;v-text-anchor:middle" arcsize="0" strokeweight="1pt">
              <v:textbox style="mso-fit-shape-to-text:t"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能排除</w:t>
                    </w:r>
                  </w:p>
                </w:txbxContent>
              </v:textbox>
            </v:roundrect>
            <v:roundrect id="_x0000_s1064" style="position:absolute;left:2171718;top:3105315;width:1599578;height:202195;v-text-anchor:middle" arcsize="0" fillcolor="#eeece1" strokeweight="1pt">
              <v:textbox style="mso-fit-shape-to-text:t" inset="0,0,0,0">
                <w:txbxContent>
                  <w:p w:rsidR="004259A7" w:rsidRPr="00335FCA" w:rsidRDefault="004259A7">
                    <w:pPr>
                      <w:jc w:val="center"/>
                      <w:rPr>
                        <w:rFonts w:cs="Times New Roman"/>
                        <w:b/>
                        <w:bCs/>
                        <w:color w:val="000000"/>
                        <w:sz w:val="24"/>
                        <w:szCs w:val="24"/>
                      </w:rPr>
                    </w:pPr>
                    <w:r w:rsidRPr="00335FCA">
                      <w:rPr>
                        <w:rFonts w:cs="宋体" w:hint="eastAsia"/>
                        <w:b/>
                        <w:bCs/>
                        <w:color w:val="000000"/>
                        <w:sz w:val="24"/>
                        <w:szCs w:val="24"/>
                      </w:rPr>
                      <w:t>不能排除</w:t>
                    </w:r>
                  </w:p>
                </w:txbxContent>
              </v:textbox>
            </v:roundrect>
            <v:roundrect id="_x0000_s1065" style="position:absolute;left:676281;top:3581660;width:1501787;height:452504;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正常治疗后居家隔离，</w:t>
                    </w:r>
                  </w:p>
                  <w:p w:rsidR="004259A7" w:rsidRPr="00335FCA" w:rsidRDefault="004259A7">
                    <w:pPr>
                      <w:jc w:val="center"/>
                      <w:rPr>
                        <w:rFonts w:cs="Times New Roman"/>
                        <w:color w:val="000000"/>
                        <w:sz w:val="24"/>
                        <w:szCs w:val="24"/>
                      </w:rPr>
                    </w:pPr>
                    <w:r w:rsidRPr="00335FCA">
                      <w:rPr>
                        <w:rFonts w:cs="宋体" w:hint="eastAsia"/>
                        <w:color w:val="000000"/>
                        <w:sz w:val="24"/>
                        <w:szCs w:val="24"/>
                      </w:rPr>
                      <w:t>等返校通知</w:t>
                    </w:r>
                  </w:p>
                </w:txbxContent>
              </v:textbox>
            </v:roundrect>
            <v:shape id="_x0000_s1066" type="#_x0000_t32" style="position:absolute;left:2971800;top:3333750;width:0;height:245745" filled="t" strokeweight="1pt">
              <v:stroke endarrow="block" endarrowwidth="narrow" endarrowlength="long"/>
            </v:shape>
            <v:roundrect id="_x0000_s1067" style="position:absolute;left:2638425;top:3571875;width:685800;height:450215;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根据相关</w:t>
                    </w:r>
                  </w:p>
                  <w:p w:rsidR="004259A7" w:rsidRPr="00335FCA" w:rsidRDefault="004259A7">
                    <w:pPr>
                      <w:jc w:val="center"/>
                      <w:rPr>
                        <w:rFonts w:cs="Times New Roman"/>
                        <w:color w:val="000000"/>
                        <w:sz w:val="24"/>
                        <w:szCs w:val="24"/>
                      </w:rPr>
                    </w:pPr>
                    <w:r w:rsidRPr="00335FCA">
                      <w:rPr>
                        <w:rFonts w:cs="宋体" w:hint="eastAsia"/>
                        <w:color w:val="000000"/>
                        <w:sz w:val="24"/>
                        <w:szCs w:val="24"/>
                      </w:rPr>
                      <w:t>规范处置</w:t>
                    </w:r>
                  </w:p>
                </w:txbxContent>
              </v:textbox>
            </v:roundrect>
            <v:shape id="_x0000_s1068" type="#_x0000_t32" style="position:absolute;left:1295400;top:4029075;width:0;height:432435" filled="t" strokeweight="1pt">
              <v:stroke endarrowwidth="narrow" endarrowlength="long"/>
            </v:shape>
            <v:roundrect id="_x0000_s1069" style="position:absolute;left:1714514;top:4267420;width:2298719;height:392210;v-text-anchor:middle" arcsize="2036f"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凭健康码入校接受每日晨午晚检</w:t>
                    </w:r>
                  </w:p>
                </w:txbxContent>
              </v:textbox>
            </v:roundrect>
            <v:shape id="_x0000_s1070" type="#_x0000_t32" style="position:absolute;left:320678;top:2278353;width:22225;height:688804" filled="t" strokeweight="1pt">
              <v:stroke endarrow="block" endarrowwidth="narrow" endarrowlength="long"/>
            </v:shape>
            <v:roundrect id="_x0000_s1071" style="position:absolute;top:2972029;width:847732;height:448849;v-text-anchor:middle" arcsize="713f"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居家隔离</w:t>
                    </w:r>
                  </w:p>
                  <w:p w:rsidR="004259A7" w:rsidRPr="00335FCA" w:rsidRDefault="004259A7">
                    <w:pPr>
                      <w:jc w:val="center"/>
                      <w:rPr>
                        <w:rFonts w:cs="Times New Roman"/>
                        <w:b/>
                        <w:bCs/>
                        <w:color w:val="000000"/>
                        <w:sz w:val="24"/>
                        <w:szCs w:val="24"/>
                      </w:rPr>
                    </w:pPr>
                    <w:r w:rsidRPr="00335FCA">
                      <w:rPr>
                        <w:rFonts w:cs="宋体" w:hint="eastAsia"/>
                        <w:color w:val="000000"/>
                        <w:sz w:val="24"/>
                        <w:szCs w:val="24"/>
                      </w:rPr>
                      <w:t>等返校通知</w:t>
                    </w:r>
                  </w:p>
                </w:txbxContent>
              </v:textbox>
            </v:roundrect>
            <v:shape id="_x0000_s1072" type="#_x0000_t32" style="position:absolute;left:342900;top:3438525;width:0;height:1020445" filled="t" strokeweight="1pt">
              <v:stroke endarrowwidth="narrow" endarrowlength="long"/>
            </v:shape>
            <v:roundrect id="_x0000_s1073" style="position:absolute;left:4809530;top:1889187;width:812172;height:309992;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无任何症状</w:t>
                    </w:r>
                  </w:p>
                </w:txbxContent>
              </v:textbox>
            </v:roundrect>
            <v:roundrect id="_x0000_s1074" style="position:absolute;left:3314092;top:1878225;width:891547;height:308774;v-text-anchor:middle" arcsize="0" fillcolor="#eeece1" strokeweight="1pt">
              <v:textbox inset="0,0,0,0">
                <w:txbxContent>
                  <w:p w:rsidR="004259A7" w:rsidRPr="00335FCA" w:rsidRDefault="004259A7">
                    <w:pPr>
                      <w:jc w:val="center"/>
                      <w:rPr>
                        <w:rFonts w:cs="Times New Roman"/>
                        <w:color w:val="000000"/>
                        <w:sz w:val="24"/>
                        <w:szCs w:val="24"/>
                      </w:rPr>
                    </w:pPr>
                    <w:r w:rsidRPr="00335FCA">
                      <w:rPr>
                        <w:rFonts w:cs="宋体" w:hint="eastAsia"/>
                        <w:b/>
                        <w:bCs/>
                        <w:color w:val="000000"/>
                        <w:sz w:val="24"/>
                        <w:szCs w:val="24"/>
                      </w:rPr>
                      <w:t>有疑似症状</w:t>
                    </w:r>
                  </w:p>
                </w:txbxContent>
              </v:textbox>
            </v:roundrect>
            <v:roundrect id="_x0000_s1075" style="position:absolute;left:3105176;top:2381277;width:1266201;height:467729;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电话报告所在地卫生院和区教育局</w:t>
                    </w:r>
                  </w:p>
                </w:txbxContent>
              </v:textbox>
            </v:roundrect>
            <v:roundrect id="_x0000_s1076" style="position:absolute;left:4699674;top:2381277;width:1365896;height:384902;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居家隔离或在指定场所医学观察</w:t>
                    </w:r>
                  </w:p>
                </w:txbxContent>
              </v:textbox>
            </v:roundrect>
            <v:roundrect id="_x0000_s1077" style="position:absolute;left:5516291;top:2981164;width:675011;height:446413;v-text-anchor:middle" arcsize="0" strokeweight="1pt">
              <v:textbox inset="0,0,0,0">
                <w:txbxContent>
                  <w:p w:rsidR="004259A7" w:rsidRPr="00335FCA" w:rsidRDefault="004259A7">
                    <w:pPr>
                      <w:jc w:val="center"/>
                      <w:rPr>
                        <w:rFonts w:cs="Times New Roman"/>
                        <w:color w:val="000000"/>
                        <w:sz w:val="24"/>
                        <w:szCs w:val="24"/>
                      </w:rPr>
                    </w:pPr>
                    <w:r w:rsidRPr="00335FCA">
                      <w:rPr>
                        <w:color w:val="000000"/>
                        <w:sz w:val="24"/>
                        <w:szCs w:val="24"/>
                      </w:rPr>
                      <w:t>14</w:t>
                    </w:r>
                    <w:r w:rsidRPr="00335FCA">
                      <w:rPr>
                        <w:rFonts w:cs="宋体" w:hint="eastAsia"/>
                        <w:color w:val="000000"/>
                        <w:sz w:val="24"/>
                        <w:szCs w:val="24"/>
                      </w:rPr>
                      <w:t>天后</w:t>
                    </w:r>
                  </w:p>
                  <w:p w:rsidR="004259A7" w:rsidRPr="00335FCA" w:rsidRDefault="004259A7">
                    <w:pPr>
                      <w:jc w:val="center"/>
                      <w:rPr>
                        <w:rFonts w:cs="Times New Roman"/>
                        <w:b/>
                        <w:bCs/>
                        <w:color w:val="000000"/>
                        <w:sz w:val="24"/>
                        <w:szCs w:val="24"/>
                      </w:rPr>
                    </w:pPr>
                    <w:r w:rsidRPr="00335FCA">
                      <w:rPr>
                        <w:rFonts w:cs="宋体" w:hint="eastAsia"/>
                        <w:color w:val="000000"/>
                        <w:sz w:val="24"/>
                        <w:szCs w:val="24"/>
                      </w:rPr>
                      <w:t>无症状</w:t>
                    </w:r>
                  </w:p>
                </w:txbxContent>
              </v:textbox>
            </v:roundrect>
            <v:roundrect id="_x0000_s1078" style="position:absolute;left:4612043;top:2972029;width:834397;height:457376;v-text-anchor:middle" arcsize="965f" fillcolor="#eeece1" strokeweight="1pt">
              <v:textbox inset="0,0,0,0">
                <w:txbxContent>
                  <w:p w:rsidR="004259A7" w:rsidRPr="00335FCA" w:rsidRDefault="004259A7">
                    <w:pPr>
                      <w:jc w:val="center"/>
                      <w:rPr>
                        <w:rFonts w:cs="Times New Roman"/>
                        <w:b/>
                        <w:bCs/>
                        <w:color w:val="000000"/>
                        <w:sz w:val="24"/>
                        <w:szCs w:val="24"/>
                      </w:rPr>
                    </w:pPr>
                    <w:r w:rsidRPr="00335FCA">
                      <w:rPr>
                        <w:b/>
                        <w:bCs/>
                        <w:color w:val="000000"/>
                        <w:sz w:val="24"/>
                        <w:szCs w:val="24"/>
                      </w:rPr>
                      <w:t>14</w:t>
                    </w:r>
                    <w:r w:rsidRPr="00335FCA">
                      <w:rPr>
                        <w:rFonts w:cs="宋体" w:hint="eastAsia"/>
                        <w:b/>
                        <w:bCs/>
                        <w:color w:val="000000"/>
                        <w:sz w:val="24"/>
                        <w:szCs w:val="24"/>
                      </w:rPr>
                      <w:t>天内出现疑似症状</w:t>
                    </w:r>
                  </w:p>
                </w:txbxContent>
              </v:textbox>
            </v:roundrect>
            <v:group id="_x0000_s1079" style="position:absolute;left:4991100;top:2768616;width:914400;height:206994" coordorigin=",-177670" coordsize="2933700,463420">
              <v:line id="_x0000_s1080" style="position:absolute" from="1418100,-177670" to="1418100,80028" filled="t" strokeweight="1pt">
                <v:stroke endarrowwidth="narrow" endarrowlength="long"/>
              </v:line>
              <v:line id="_x0000_s1081" style="position:absolute" from="0,85725" to="2924175,85725" filled="t" strokeweight="1pt">
                <v:stroke endarrowwidth="narrow" endarrowlength="long"/>
              </v:line>
              <v:shape id="_x0000_s1082" type="#_x0000_t32" style="position:absolute;top:85725;width:0;height:200025" filled="t" strokeweight="1pt">
                <v:stroke endarrow="block" endarrowwidth="narrow"/>
              </v:shape>
              <v:shape id="_x0000_s1083" type="#_x0000_t32" style="position:absolute;left:2933700;top:85725;width:0;height:200025" filled="t" strokeweight="1pt">
                <v:stroke endarrow="block" endarrowwidth="narrow"/>
              </v:shape>
            </v:group>
            <v:shape id="_x0000_s1084" type="#_x0000_t32" style="position:absolute;left:5218473;top:2225368;width:7620;height:182707" filled="t" strokeweight="1pt">
              <v:stroke endarrow="block" endarrowwidth="narrow" endarrowlength="long"/>
            </v:shape>
            <v:shape id="_x0000_s1085" type="#_x0000_t32" style="position:absolute;left:3876675;top:2143125;width:0;height:247650" filled="t" strokeweight="1pt">
              <v:stroke endarrow="block" endarrowwidth="narrow" endarrowlength="long"/>
            </v:shape>
            <v:roundrect id="_x0000_s1086" style="position:absolute;left:3926238;top:3105405;width:641355;height:281368;v-text-anchor:middle" arcsize="0" strokeweight="1pt">
              <v:textbox inset="0,0,0,0">
                <w:txbxContent>
                  <w:p w:rsidR="004259A7" w:rsidRPr="00335FCA" w:rsidRDefault="004259A7" w:rsidP="00EC2779">
                    <w:pPr>
                      <w:ind w:firstLineChars="100" w:firstLine="31680"/>
                      <w:jc w:val="center"/>
                      <w:rPr>
                        <w:rFonts w:cs="Times New Roman"/>
                        <w:color w:val="000000"/>
                        <w:sz w:val="24"/>
                        <w:szCs w:val="24"/>
                      </w:rPr>
                    </w:pPr>
                    <w:r w:rsidRPr="00335FCA">
                      <w:rPr>
                        <w:rFonts w:cs="宋体" w:hint="eastAsia"/>
                        <w:color w:val="000000"/>
                        <w:sz w:val="24"/>
                        <w:szCs w:val="24"/>
                      </w:rPr>
                      <w:t>能排除</w:t>
                    </w:r>
                  </w:p>
                </w:txbxContent>
              </v:textbox>
            </v:roundrect>
            <v:group id="_x0000_s1087" style="position:absolute;left:3448050;top:2828925;width:914400;height:276225" coordsize="2933700,285750">
              <v:line id="_x0000_s1088" style="position:absolute" from="1438275,0" to="1438275,87630" filled="t" strokeweight="1pt">
                <v:stroke endarrowwidth="narrow" endarrowlength="long"/>
              </v:line>
              <v:line id="_x0000_s1089" style="position:absolute" from="0,85725" to="2924175,85725" filled="t" strokeweight="1pt">
                <v:stroke endarrowwidth="narrow" endarrowlength="long"/>
              </v:line>
              <v:shape id="_x0000_s1090" type="#_x0000_t32" style="position:absolute;top:85725;width:0;height:200025" filled="t" strokeweight="1pt">
                <v:stroke endarrow="block" endarrowwidth="narrow" endarrowlength="long"/>
              </v:shape>
              <v:shape id="_x0000_s1091" type="#_x0000_t32" style="position:absolute;left:2933700;top:85725;width:0;height:200025" filled="t" strokeweight="1pt">
                <v:stroke endarrow="block" endarrowwidth="narrow" endarrowlength="long"/>
              </v:shape>
            </v:group>
            <v:shape id="_x0000_s1092" type="#_x0000_t32" style="position:absolute;left:4371975;top:2676525;width:352425;height:304800;flip:x y" filled="t" strokeweight="1pt">
              <v:stroke endarrow="block" endarrowlength="long"/>
            </v:shape>
            <v:shape id="_x0000_s1093" type="#_x0000_t32" style="position:absolute;left:4333875;top:3429000;width:0;height:152400" filled="t" strokeweight="1pt">
              <v:stroke endarrow="block" endarrowwidth="narrow"/>
            </v:shape>
            <v:roundrect id="_x0000_s1094" style="position:absolute;left:3752881;top:3581660;width:1256675;height:450068;v-text-anchor:middle" arcsize="0" strokeweight="1pt">
              <v:textbox inset="0,0,0,0">
                <w:txbxContent>
                  <w:p w:rsidR="004259A7" w:rsidRPr="00335FCA" w:rsidRDefault="004259A7">
                    <w:pPr>
                      <w:jc w:val="center"/>
                      <w:rPr>
                        <w:rFonts w:cs="Times New Roman"/>
                        <w:b/>
                        <w:bCs/>
                        <w:color w:val="000000"/>
                        <w:sz w:val="24"/>
                        <w:szCs w:val="24"/>
                      </w:rPr>
                    </w:pPr>
                    <w:r w:rsidRPr="00335FCA">
                      <w:rPr>
                        <w:rFonts w:cs="宋体" w:hint="eastAsia"/>
                        <w:color w:val="000000"/>
                        <w:sz w:val="24"/>
                        <w:szCs w:val="24"/>
                      </w:rPr>
                      <w:t>正常治疗后居家隔离等返校通知</w:t>
                    </w:r>
                  </w:p>
                </w:txbxContent>
              </v:textbox>
            </v:roundrect>
            <v:roundrect id="_x0000_s1095" style="position:absolute;left:5404530;top:3571916;width:862337;height:437887;v-text-anchor:middle" arcsize="0" strokeweight="1pt">
              <v:textbox inset="0,0,0,0">
                <w:txbxContent>
                  <w:p w:rsidR="004259A7" w:rsidRPr="00335FCA" w:rsidRDefault="004259A7">
                    <w:pPr>
                      <w:jc w:val="center"/>
                      <w:rPr>
                        <w:rFonts w:cs="Times New Roman"/>
                        <w:color w:val="000000"/>
                        <w:sz w:val="24"/>
                        <w:szCs w:val="24"/>
                      </w:rPr>
                    </w:pPr>
                    <w:r w:rsidRPr="00335FCA">
                      <w:rPr>
                        <w:rFonts w:cs="宋体" w:hint="eastAsia"/>
                        <w:color w:val="000000"/>
                        <w:sz w:val="24"/>
                        <w:szCs w:val="24"/>
                      </w:rPr>
                      <w:t>居家隔离</w:t>
                    </w:r>
                  </w:p>
                  <w:p w:rsidR="004259A7" w:rsidRPr="00335FCA" w:rsidRDefault="004259A7">
                    <w:pPr>
                      <w:jc w:val="center"/>
                      <w:rPr>
                        <w:rFonts w:cs="Times New Roman"/>
                        <w:b/>
                        <w:bCs/>
                        <w:color w:val="000000"/>
                        <w:sz w:val="24"/>
                        <w:szCs w:val="24"/>
                      </w:rPr>
                    </w:pPr>
                    <w:r w:rsidRPr="00335FCA">
                      <w:rPr>
                        <w:rFonts w:cs="宋体" w:hint="eastAsia"/>
                        <w:color w:val="000000"/>
                        <w:sz w:val="24"/>
                        <w:szCs w:val="24"/>
                      </w:rPr>
                      <w:t>等返校通知</w:t>
                    </w:r>
                  </w:p>
                </w:txbxContent>
              </v:textbox>
            </v:roundrect>
            <v:shape id="_x0000_s1096" type="#_x0000_t32" style="position:absolute;left:5915025;top:3429000;width:0;height:152400" filled="t" strokeweight="1pt">
              <v:stroke endarrow="block" endarrowwidth="narrow"/>
            </v:shape>
            <v:shape id="_x0000_s1097" type="#_x0000_t32" style="position:absolute;left:342900;top:4457700;width:1371600;height:0" filled="t" strokeweight="1pt">
              <v:stroke endarrow="block" endarrowlength="long"/>
            </v:shape>
            <v:shape id="_x0000_s1098" type="#_x0000_t32" style="position:absolute;left:4013233;top:4447690;width:1863740;height:15835;flip:y" filled="t" strokeweight="1pt">
              <v:stroke startarrow="block" startarrowlength="long" endarrowlength="long"/>
            </v:shape>
            <v:shape id="_x0000_s1099" type="#_x0000_t32" style="position:absolute;left:4352925;top:4029075;width:0;height:432435" filled="t" strokeweight="1pt">
              <v:stroke endarrowwidth="narrow" endarrowlength="long"/>
            </v:shape>
            <v:shape id="_x0000_s1100" type="#_x0000_t32" style="position:absolute;left:5876925;top:4019550;width:0;height:432435" filled="t" strokeweight="1pt">
              <v:stroke endarrowwidth="narrow" endarrowlength="long"/>
            </v:shape>
            <v:shape id="_x0000_s1101" type="#_x0000_t32" style="position:absolute;left:1289061;top:3311255;width:5715;height:247872" strokeweight="1pt">
              <v:stroke endarrow="block" endarrowwidth="narrow" endarrowlength="long"/>
            </v:shape>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roundrect id="矩形: 圆角 1" o:spid="_x0000_s1102" style="position:absolute;left:0;text-align:left;margin-left:38.7pt;margin-top:-.05pt;width:328.3pt;height:51.55pt;z-index:251643904;v-text-anchor:middle" arcsize="10923f" filled="f" stroked="f" strokeweight="2pt">
            <v:textbox>
              <w:txbxContent>
                <w:p w:rsidR="004259A7" w:rsidRPr="00335FCA"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高中（中专）学校家长接送学生标准化流程图</w:t>
                  </w:r>
                </w:p>
              </w:txbxContent>
            </v:textbox>
            <w10:wrap type="topAndBottom"/>
          </v:roundrect>
        </w:pict>
      </w:r>
    </w:p>
    <w:p w:rsidR="004259A7" w:rsidRDefault="004259A7">
      <w:pPr>
        <w:rPr>
          <w:rFonts w:cs="Times New Roman"/>
        </w:rPr>
      </w:pPr>
    </w:p>
    <w:p w:rsidR="004259A7" w:rsidRDefault="004259A7">
      <w:pPr>
        <w:rPr>
          <w:rFonts w:cs="Times New Roman"/>
        </w:rPr>
      </w:pPr>
      <w:r>
        <w:rPr>
          <w:noProof/>
        </w:rPr>
        <w:pict>
          <v:group id="_x0000_s1103" style="position:absolute;left:0;text-align:left;margin-left:-2.15pt;margin-top:1.3pt;width:444.75pt;height:484.05pt;z-index:251645952" coordorigin="86995,-8255" coordsize="5648325,6147435">
            <v:roundrect id="矩形: 圆角 76" o:spid="_x0000_s1104" style="position:absolute;left:1622425;top:-8255;width:2355215;height:782955;v-text-anchor:middle" arcsize="0" strokeweight="1pt">
              <v:textbox inset="3.37508mm,0,3.37508mm,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关注孩子健康</w:t>
                    </w:r>
                  </w:p>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接送前自测体温，做好外出保护</w:t>
                    </w:r>
                  </w:p>
                </w:txbxContent>
              </v:textbox>
            </v:roundrect>
            <v:roundrect id="矩形: 圆角 76" o:spid="_x0000_s1105" style="position:absolute;left:86995;top:74930;width:720090;height:424180;v-text-anchor:middle" arcsize="0"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【在家】</w:t>
                    </w:r>
                  </w:p>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roundrect id="矩形: 圆角 5" o:spid="_x0000_s1106" style="position:absolute;left:1181100;top:1092200;width:1174750;height:560070;v-text-anchor:middle" arcsize="0" strokeweight="1pt">
              <v:textbox inset="3.37508mm,1.68756mm,3.37508mm,1.68756mm">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6" o:spid="_x0000_s1107" style="position:absolute;left:2978150;top:1077595;width:1278890;height:521970;v-text-anchor:middle" arcsize="0" fillcolor="#eeece1" strokeweight="1pt">
              <v:textbox inset="3.37508mm,1.68756mm,3.37508mm,1.68756mm">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8" o:spid="_x0000_s1108" style="position:absolute;left:3256280;top:1914525;width:2194560;height:593725;v-text-anchor:middle" arcsize="10923f" strokeweight="1pt">
              <v:textbox inset="3.37508mm,1.68756mm,3.37508mm,1.68756mm">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情况告知班主任，请假登记</w:t>
                    </w:r>
                  </w:p>
                </w:txbxContent>
              </v:textbox>
            </v:roundrect>
            <v:roundrect id="矩形: 圆角 13" o:spid="_x0000_s1109" style="position:absolute;left:4538345;top:771525;width:1191260;height:462915;v-text-anchor:middle" arcsize="10923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居家观察休息</w:t>
                    </w:r>
                  </w:p>
                </w:txbxContent>
              </v:textbox>
            </v:roundrect>
            <v:roundrect id="矩形: 圆角 14" o:spid="_x0000_s1110" style="position:absolute;left:4583430;top:1395730;width:1151890;height:478155;v-text-anchor:middle" arcsize="10923f" strokeweight="1pt">
              <v:textbox inset="3.37508mm,1.68756mm,3.37508mm,1.68756mm">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医</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院</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就</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诊</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111" type="#_x0000_t34" style="position:absolute;left:2752725;top:-25400;width:10795;height:2182495;rotation:90;flip:y" adj="373248" filled="t" strokeweight="1pt">
              <v:stroke startarrow="block" startarrowlength="long" endarrow="block" endarrowlength="long" joinstyle="round"/>
            </v:shape>
            <v:line id="直接连接符 17" o:spid="_x0000_s1112" style="position:absolute" from="2733675,784225" to="2733675,887730" filled="t" strokeweight="1pt"/>
            <v:shape id="直接箭头连接符 19" o:spid="_x0000_s1113" type="#_x0000_t32" style="position:absolute;left:3616325;top:1593850;width:8255;height:287655" filled="t" strokeweight="1pt">
              <v:stroke endarrow="block" endarrowlength="long"/>
            </v:shape>
            <v:group id="_x0000_s1114" style="position:absolute;left:4254500;top:976630;width:322580;height:764540" coordorigin="-805880,62696" coordsize="467871,668020">
              <v:shape id="连接符: 肘形 26" o:spid="_x0000_s1115" type="#_x0000_t34" style="position:absolute;left:-354587;top:62696;width:16578;height:668020;rotation:180" adj="388800" filled="t" strokeweight="1pt">
                <v:stroke startarrow="block" startarrowlength="long" endarrow="block" endarrowlength="long" joinstyle="round"/>
              </v:shape>
              <v:line id="直接连接符 27" o:spid="_x0000_s1116" style="position:absolute" from="-805880,373958" to="-651151,373958" filled="t" strokeweight="1pt"/>
            </v:group>
            <v:roundrect id="矩形: 圆角 7" o:spid="_x0000_s1117" style="position:absolute;left:985520;top:1914525;width:2084705;height:648970;v-text-anchor:middle" arcsize="0"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sz w:val="18"/>
                        <w:szCs w:val="18"/>
                      </w:rPr>
                    </w:pPr>
                    <w:r w:rsidRPr="00335FCA">
                      <w:rPr>
                        <w:rFonts w:ascii="微软雅黑" w:eastAsia="微软雅黑" w:hAnsi="微软雅黑" w:cs="微软雅黑" w:hint="eastAsia"/>
                        <w:color w:val="000000"/>
                        <w:kern w:val="24"/>
                        <w:sz w:val="18"/>
                        <w:szCs w:val="18"/>
                      </w:rPr>
                      <w:t>步行或自己开车，途中戴口罩，</w:t>
                    </w:r>
                  </w:p>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sz w:val="18"/>
                        <w:szCs w:val="18"/>
                      </w:rPr>
                    </w:pPr>
                    <w:r w:rsidRPr="00335FCA">
                      <w:rPr>
                        <w:rFonts w:ascii="微软雅黑" w:eastAsia="微软雅黑" w:hAnsi="微软雅黑" w:cs="微软雅黑" w:hint="eastAsia"/>
                        <w:color w:val="000000"/>
                        <w:kern w:val="24"/>
                        <w:sz w:val="18"/>
                        <w:szCs w:val="18"/>
                      </w:rPr>
                      <w:t>尽量逼公交。如必须坐公交，</w:t>
                    </w:r>
                  </w:p>
                  <w:p w:rsidR="004259A7" w:rsidRPr="00335FCA" w:rsidRDefault="004259A7">
                    <w:pPr>
                      <w:pStyle w:val="NormalWeb"/>
                      <w:spacing w:before="0" w:beforeAutospacing="0" w:after="0" w:afterAutospacing="0"/>
                      <w:jc w:val="center"/>
                      <w:rPr>
                        <w:rFonts w:cs="Times New Roman"/>
                        <w:color w:val="000000"/>
                        <w:sz w:val="18"/>
                        <w:szCs w:val="18"/>
                      </w:rPr>
                    </w:pPr>
                    <w:r w:rsidRPr="00335FCA">
                      <w:rPr>
                        <w:rFonts w:ascii="微软雅黑" w:eastAsia="微软雅黑" w:hAnsi="微软雅黑" w:cs="微软雅黑" w:hint="eastAsia"/>
                        <w:color w:val="000000"/>
                        <w:kern w:val="24"/>
                        <w:sz w:val="18"/>
                        <w:szCs w:val="18"/>
                      </w:rPr>
                      <w:t>做到不说话，不触摸</w:t>
                    </w:r>
                  </w:p>
                </w:txbxContent>
              </v:textbox>
            </v:roundrect>
            <v:roundrect id="矩形: 圆角 76" o:spid="_x0000_s1118" style="position:absolute;left:138430;top:2020570;width:744220;height:398780;v-text-anchor:middle" arcsize="0"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【途中】</w:t>
                    </w:r>
                  </w:p>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roundrect id="矩形: 圆角 76" o:spid="_x0000_s1119" style="position:absolute;left:170180;top:2993390;width:688975;height:406400;v-text-anchor:middle" arcsize="0"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【入校】</w:t>
                    </w:r>
                  </w:p>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roundrect id="矩形: 圆角 76" o:spid="_x0000_s1120" style="position:absolute;left:1104900;top:2960370;width:2650490;height:445770;v-text-anchor:middle" arcsize="0" strokeweight="1pt">
              <v:textbox inset="0,0,0,0">
                <w:txbxContent>
                  <w:p w:rsidR="004259A7" w:rsidRPr="00335FCA" w:rsidRDefault="004259A7">
                    <w:pPr>
                      <w:pStyle w:val="BalloonText"/>
                      <w:jc w:val="center"/>
                      <w:rPr>
                        <w:rFonts w:cs="Times New Roman"/>
                        <w:color w:val="000000"/>
                        <w:sz w:val="24"/>
                        <w:szCs w:val="24"/>
                      </w:rPr>
                    </w:pPr>
                    <w:r w:rsidRPr="00335FCA">
                      <w:rPr>
                        <w:rFonts w:eastAsia="微软雅黑" w:cs="微软雅黑" w:hint="eastAsia"/>
                        <w:color w:val="000000"/>
                        <w:sz w:val="24"/>
                        <w:szCs w:val="24"/>
                      </w:rPr>
                      <w:t>孩子送至校门口，不停留，不进校</w:t>
                    </w:r>
                  </w:p>
                </w:txbxContent>
              </v:textbox>
            </v:roundrect>
            <v:roundrect id="矩形: 圆角 76" o:spid="_x0000_s1121" style="position:absolute;left:161925;top:3779520;width:720725;height:454025;v-text-anchor:middle" arcsize="234f"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【放学】</w:t>
                    </w:r>
                  </w:p>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roundrect id="矩形: 圆角 76" o:spid="_x0000_s1122" style="position:absolute;left:1114425;top:3763645;width:2633345;height:470535;v-text-anchor:middle" arcsize="0" strokeweight="1pt">
              <v:textbox inset="0,0,0,0">
                <w:txbxContent>
                  <w:p w:rsidR="004259A7" w:rsidRPr="00335FCA" w:rsidRDefault="004259A7">
                    <w:pPr>
                      <w:pStyle w:val="BalloonText"/>
                      <w:jc w:val="cente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按时接，戴口罩，不聚集，随接随走</w:t>
                    </w:r>
                  </w:p>
                </w:txbxContent>
              </v:textbox>
            </v:roundrect>
            <v:roundrect id="矩形: 圆角 7" o:spid="_x0000_s1123" style="position:absolute;left:1152525;top:5715000;width:2580640;height:42418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洗手换衣，科学处置废弃口罩</w:t>
                    </w:r>
                  </w:p>
                  <w:p w:rsidR="004259A7" w:rsidRDefault="004259A7">
                    <w:pPr>
                      <w:rPr>
                        <w:rFonts w:cs="Times New Roman"/>
                      </w:rPr>
                    </w:pPr>
                  </w:p>
                </w:txbxContent>
              </v:textbox>
            </v:roundrect>
            <v:roundrect id="矩形: 圆角 76" o:spid="_x0000_s1124" style="position:absolute;left:149860;top:5724525;width:697230;height:383540;v-text-anchor:middle" arcsize="0" strokeweight="1pt">
              <v:textbox inset="0,0,0,0">
                <w:txbxContent>
                  <w:p w:rsidR="004259A7" w:rsidRPr="00335FCA" w:rsidRDefault="004259A7">
                    <w:pPr>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【到家】</w:t>
                    </w:r>
                  </w:p>
                  <w:p w:rsidR="004259A7" w:rsidRPr="00335FCA" w:rsidRDefault="004259A7">
                    <w:pPr>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shape id="直接箭头连接符 19" o:spid="_x0000_s1125" type="#_x0000_t32" style="position:absolute;left:2113280;top:1665605;width:0;height:250825" filled="t" strokeweight="1pt">
              <v:stroke endarrow="block" endarrowlength="long"/>
            </v:shape>
            <v:shape id="直接箭头连接符 19" o:spid="_x0000_s1126" type="#_x0000_t32" style="position:absolute;left:2112645;top:2587625;width:8890;height:346075" filled="t" strokeweight="1pt">
              <v:stroke endarrow="block" endarrowlength="long"/>
            </v:shape>
            <v:shape id="直接箭头连接符 19" o:spid="_x0000_s1127" type="#_x0000_t32" style="position:absolute;left:2146300;top:3422650;width:8255;height:287655" filled="t" strokeweight="1pt">
              <v:stroke endarrow="block" endarrowlength="long"/>
            </v:shape>
            <v:shape id="直接箭头连接符 19" o:spid="_x0000_s1128" type="#_x0000_t32" style="position:absolute;left:2179955;top:4241800;width:9525;height:351155" filled="t" strokeweight="1pt">
              <v:stroke endarrow="block" endarrowlength="long"/>
            </v:shape>
            <v:roundrect id="矩形: 圆角 7" o:spid="_x0000_s1129" style="position:absolute;left:1114425;top:4638675;width:2623820;height:798830;v-text-anchor:middle" arcsize="0" strokeweight="1pt">
              <v:textbox inset="0,0,0,0">
                <w:txbxContent>
                  <w:p w:rsidR="004259A7" w:rsidRDefault="004259A7">
                    <w:pPr>
                      <w:jc w:val="center"/>
                      <w:rPr>
                        <w:rFonts w:cs="Times New Roman"/>
                      </w:rPr>
                    </w:pPr>
                    <w:r w:rsidRPr="00335FCA">
                      <w:rPr>
                        <w:rFonts w:ascii="微软雅黑" w:eastAsia="微软雅黑" w:hAnsi="微软雅黑" w:cs="微软雅黑" w:hint="eastAsia"/>
                        <w:color w:val="000000"/>
                        <w:kern w:val="24"/>
                      </w:rPr>
                      <w:t>步行或自己开车，途中戴口罩，尽量逼公交。如必须坐公交，做到不说话，不触摸</w:t>
                    </w:r>
                  </w:p>
                </w:txbxContent>
              </v:textbox>
            </v:roundrect>
            <v:roundrect id="矩形: 圆角 76" o:spid="_x0000_s1130" style="position:absolute;left:135890;top:4791075;width:704850;height:398780;v-text-anchor:middle" arcsize="0" strokeweight="1pt">
              <v:textbox inset="0,0,0,0">
                <w:txbxContent>
                  <w:p w:rsidR="004259A7" w:rsidRPr="00335FCA" w:rsidRDefault="004259A7">
                    <w:pPr>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【途中】</w:t>
                    </w:r>
                  </w:p>
                  <w:p w:rsidR="004259A7" w:rsidRPr="00335FCA" w:rsidRDefault="004259A7">
                    <w:pPr>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早晚测温，准备好口罩</w:t>
                    </w:r>
                  </w:p>
                </w:txbxContent>
              </v:textbox>
            </v:roundrect>
            <v:shape id="直接箭头连接符 19" o:spid="_x0000_s1131" type="#_x0000_t32" style="position:absolute;left:2124075;top:5419725;width:8255;height:287655" filled="t" strokeweight="1pt">
              <v:stroke endarrow="block" endarrowlength="long"/>
            </v:shape>
            <w10:wrap type="topAndBottom"/>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roundrect id="矩形: 圆角 124" o:spid="_x0000_s1132" style="position:absolute;left:0;text-align:left;margin-left:8.5pt;margin-top:1.25pt;width:404.6pt;height:46.8pt;z-index:251652096;v-text-anchor:middle" arcsize="10923f" stroked="f" strokeweight="2pt">
            <v:textbox>
              <w:txbxContent>
                <w:p w:rsidR="004259A7" w:rsidRPr="00335FCA"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高中（中专）学校学生在校一日学习、生活标准化流程</w:t>
                  </w:r>
                </w:p>
              </w:txbxContent>
            </v:textbox>
          </v:roundrect>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group id="_x0000_s1133" style="position:absolute;left:0;text-align:left;margin-left:-2.75pt;margin-top:15.45pt;width:445.35pt;height:518.55pt;z-index:251651072" coordorigin="536572" coordsize="5655948,6585585">
            <v:roundrect id="矩形: 圆角 110" o:spid="_x0000_s1134" style="position:absolute;left:4648200;top:1209675;width:1207770;height:396240;v-text-anchor:middle" arcsize="419f"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医院就诊</w:t>
                    </w:r>
                  </w:p>
                </w:txbxContent>
              </v:textbox>
            </v:roundrect>
            <v:group id="_x0000_s1135" style="position:absolute;left:536572;width:5655948;height:6585585" coordorigin="536623" coordsize="5656485,6585585">
              <v:roundrect id="矩形: 圆角 5" o:spid="_x0000_s1136" style="position:absolute;left:1838325;top:838200;width:1143000;height:38925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shape id="直接箭头连接符 15" o:spid="_x0000_s1137" type="#_x0000_t32" style="position:absolute;left:2476500;top:1228725;width:0;height:304800" filled="t" strokeweight="1pt">
                <v:stroke endarrow="block" endarrowlength="long"/>
              </v:shape>
              <v:roundrect id="矩形: 圆角 27" o:spid="_x0000_s1138" style="position:absolute;left:2247900;width:1905000;height:495300;v-text-anchor:middle" arcsize="10923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有序接受晨检，不聚集</w:t>
                      </w:r>
                    </w:p>
                  </w:txbxContent>
                </v:textbox>
              </v:roundrect>
              <v:roundrect id="矩形: 圆角 29" o:spid="_x0000_s1139" style="position:absolute;left:644586;top:12700;width:676339;height:389255;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【入校】</w:t>
                      </w:r>
                    </w:p>
                    <w:p w:rsidR="004259A7" w:rsidRPr="00335FCA" w:rsidRDefault="004259A7">
                      <w:pPr>
                        <w:jc w:val="center"/>
                        <w:rPr>
                          <w:rFonts w:cs="Times New Roman"/>
                          <w:color w:val="000000"/>
                          <w:sz w:val="24"/>
                          <w:szCs w:val="24"/>
                        </w:rPr>
                      </w:pPr>
                    </w:p>
                  </w:txbxContent>
                </v:textbox>
              </v:roundrect>
              <v:roundrect id="矩形: 圆角 33" o:spid="_x0000_s1140" style="position:absolute;left:1781175;top:1533525;width:1409700;height:47879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保持距离，不扎堆</w:t>
                      </w:r>
                    </w:p>
                  </w:txbxContent>
                </v:textbox>
              </v:roundrect>
              <v:roundrect id="矩形: 圆角 35" o:spid="_x0000_s1141" style="position:absolute;left:566471;top:1537970;width:685865;height:38354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【学习】</w:t>
                      </w:r>
                    </w:p>
                    <w:p w:rsidR="004259A7" w:rsidRPr="00335FCA" w:rsidRDefault="004259A7">
                      <w:pPr>
                        <w:jc w:val="center"/>
                        <w:rPr>
                          <w:rFonts w:cs="Times New Roman"/>
                          <w:color w:val="000000"/>
                          <w:sz w:val="24"/>
                          <w:szCs w:val="24"/>
                        </w:rPr>
                      </w:pPr>
                    </w:p>
                  </w:txbxContent>
                </v:textbox>
              </v:roundrect>
              <v:roundrect id="矩形: 圆角 38" o:spid="_x0000_s1142" style="position:absolute;left:1762125;top:2324100;width:1409700;height:52133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rPr>
                        <w:t>餐前洗手，文明用餐</w:t>
                      </w:r>
                    </w:p>
                  </w:txbxContent>
                </v:textbox>
              </v:roundrect>
              <v:roundrect id="矩形: 圆角 40" o:spid="_x0000_s1143" style="position:absolute;left:551229;top:2374265;width:685865;height:41719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【用餐】</w:t>
                      </w:r>
                    </w:p>
                    <w:p w:rsidR="004259A7" w:rsidRPr="00335FCA" w:rsidRDefault="004259A7">
                      <w:pPr>
                        <w:jc w:val="center"/>
                        <w:rPr>
                          <w:rFonts w:cs="Times New Roman"/>
                          <w:color w:val="000000"/>
                          <w:sz w:val="24"/>
                          <w:szCs w:val="24"/>
                        </w:rPr>
                      </w:pPr>
                    </w:p>
                  </w:txbxContent>
                </v:textbox>
              </v:roundrect>
              <v:roundrect id="矩形: 圆角 45" o:spid="_x0000_s1144" style="position:absolute;left:552502;top:3235960;width:771598;height:400050;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【午晚检】</w:t>
                      </w:r>
                    </w:p>
                    <w:p w:rsidR="004259A7" w:rsidRPr="00335FCA" w:rsidRDefault="004259A7">
                      <w:pPr>
                        <w:jc w:val="center"/>
                        <w:rPr>
                          <w:rFonts w:cs="Times New Roman"/>
                          <w:color w:val="000000"/>
                          <w:sz w:val="24"/>
                          <w:szCs w:val="24"/>
                        </w:rPr>
                      </w:pPr>
                    </w:p>
                  </w:txbxContent>
                </v:textbox>
              </v:roundrect>
              <v:roundrect id="矩形: 圆角 48" o:spid="_x0000_s1145" style="position:absolute;left:1289805;top:5438775;width:1438412;height:441960;v-text-anchor:middle" arcsize="282f"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rPr>
                      </w:pPr>
                      <w:r w:rsidRPr="00335FCA">
                        <w:rPr>
                          <w:rFonts w:ascii="微软雅黑" w:eastAsia="微软雅黑" w:hAnsi="微软雅黑" w:cs="微软雅黑" w:hint="eastAsia"/>
                          <w:color w:val="000000"/>
                          <w:kern w:val="24"/>
                        </w:rPr>
                        <w:t>错时、及时有序放学</w:t>
                      </w:r>
                    </w:p>
                    <w:p w:rsidR="004259A7" w:rsidRDefault="004259A7">
                      <w:pPr>
                        <w:rPr>
                          <w:rFonts w:cs="Times New Roman"/>
                        </w:rPr>
                      </w:pPr>
                    </w:p>
                  </w:txbxContent>
                </v:textbox>
              </v:roundrect>
              <v:roundrect id="矩形: 圆角 50" o:spid="_x0000_s1146" style="position:absolute;left:536623;top:5435600;width:657288;height:441960;v-text-anchor:middle" arcsize="2637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【放学】</w:t>
                      </w:r>
                    </w:p>
                    <w:p w:rsidR="004259A7" w:rsidRPr="00335FCA" w:rsidRDefault="004259A7">
                      <w:pPr>
                        <w:jc w:val="center"/>
                        <w:rPr>
                          <w:rFonts w:cs="Times New Roman"/>
                          <w:color w:val="000000"/>
                          <w:sz w:val="24"/>
                          <w:szCs w:val="24"/>
                        </w:rPr>
                      </w:pPr>
                    </w:p>
                  </w:txbxContent>
                </v:textbox>
              </v:roundrect>
              <v:roundrect id="矩形: 圆角 53" o:spid="_x0000_s1147" style="position:absolute;left:1285995;top:6162675;width:2098875;height:42291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洗手换衣，科学处置废弃口罩</w:t>
                      </w:r>
                    </w:p>
                  </w:txbxContent>
                </v:textbox>
              </v:roundrect>
              <v:roundrect id="矩形: 圆角 55" o:spid="_x0000_s1148" style="position:absolute;left:560756;top:6162675;width:676339;height:396240;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【到家】</w:t>
                      </w:r>
                    </w:p>
                    <w:p w:rsidR="004259A7" w:rsidRPr="00335FCA" w:rsidRDefault="004259A7">
                      <w:pPr>
                        <w:jc w:val="center"/>
                        <w:rPr>
                          <w:rFonts w:cs="Times New Roman"/>
                          <w:color w:val="000000"/>
                          <w:sz w:val="24"/>
                          <w:szCs w:val="24"/>
                        </w:rPr>
                      </w:pPr>
                    </w:p>
                  </w:txbxContent>
                </v:textbox>
              </v:roundrect>
              <v:roundrect id="矩形: 圆角 72" o:spid="_x0000_s1149" style="position:absolute;left:1510808;top:4029075;width:885909;height:40576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73" o:spid="_x0000_s1150" style="position:absolute;left:2476500;top:4048125;width:1114425;height:40576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有疑似症状</w:t>
                      </w:r>
                    </w:p>
                  </w:txbxContent>
                </v:textbox>
              </v:roundrect>
              <v:roundrect id="矩形: 圆角 76" o:spid="_x0000_s1151" style="position:absolute;left:1277741;top:4724400;width:1428886;height:40767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保持距离，不扎堆</w:t>
                      </w:r>
                    </w:p>
                  </w:txbxContent>
                </v:textbox>
              </v:roundrect>
              <v:roundrect id="矩形: 圆角 78" o:spid="_x0000_s1152" style="position:absolute;left:556947;top:4741545;width:685865;height:39814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【学习】</w:t>
                      </w:r>
                    </w:p>
                    <w:p w:rsidR="004259A7" w:rsidRPr="00335FCA" w:rsidRDefault="004259A7">
                      <w:pPr>
                        <w:jc w:val="center"/>
                        <w:rPr>
                          <w:rFonts w:cs="Times New Roman"/>
                          <w:color w:val="000000"/>
                          <w:sz w:val="24"/>
                          <w:szCs w:val="24"/>
                        </w:rPr>
                      </w:pPr>
                    </w:p>
                  </w:txbxContent>
                </v:textbox>
              </v:roundrect>
              <v:roundrect id="矩形: 圆角 110" o:spid="_x0000_s1153" style="position:absolute;left:3086100;top:828675;width:1207770;height:389255;v-text-anchor:middle" arcsize="264f"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73" o:spid="_x0000_s1154" style="position:absolute;left:4295548;top:4010025;width:1285997;height:405765;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带至学校隔离处</w:t>
                      </w:r>
                    </w:p>
                  </w:txbxContent>
                </v:textbox>
              </v:roundrect>
              <v:group id="_x0000_s1155" style="position:absolute;left:2400300;top:495300;width:1343025;height:334010" coordsize="2065019,334010">
                <v:line id="直接连接符 14" o:spid="_x0000_s1156" style="position:absolute" from="1026160,0" to="1026160,110490" filled="t" strokeweight="1pt"/>
                <v:shape id="连接符: 肘形 74" o:spid="_x0000_s1157" type="#_x0000_t34" style="position:absolute;left:1026160;top:-704850;width:12700;height:2065019;rotation:90;flip:y" adj="388800" filled="t" strokeweight="1pt">
                  <v:stroke startarrow="block" endarrow="block" joinstyle="round"/>
                </v:shape>
              </v:group>
              <v:roundrect id="矩形: 圆角 43" o:spid="_x0000_s1158" style="position:absolute;left:1771650;top:3171825;width:1409700;height:549910;v-text-anchor:middle" arcsize="1456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全覆盖有序测温</w:t>
                      </w:r>
                    </w:p>
                  </w:txbxContent>
                </v:textbox>
              </v:roundrect>
              <v:group id="_x0000_s1159" style="position:absolute;left:1838325;top:3705225;width:1304925;height:334010" coordsize="2065019,334010">
                <v:line id="直接连接符 14" o:spid="_x0000_s1160" style="position:absolute" from="1026160,0" to="1026160,110490" filled="t" strokeweight="1pt"/>
                <v:shape id="连接符: 肘形 74" o:spid="_x0000_s1161" type="#_x0000_t34" style="position:absolute;left:1026160;top:-704850;width:12700;height:2065019;rotation:90;flip:y" adj="388800" filled="t" strokeweight="1pt">
                  <v:stroke startarrow="block" endarrow="block" joinstyle="round"/>
                </v:shape>
              </v:group>
              <v:roundrect id="矩形: 圆角 110" o:spid="_x0000_s1162" style="position:absolute;left:4610100;top:428625;width:1257300;height:401955;v-text-anchor:middle" arcsize="10923f" strokeweight="1pt">
                <v:textbox inset="0,0,0,0">
                  <w:txbxContent>
                    <w:p w:rsidR="004259A7" w:rsidRPr="00335FCA" w:rsidRDefault="004259A7">
                      <w:pPr>
                        <w:pStyle w:val="BalloonText"/>
                        <w:jc w:val="center"/>
                        <w:rPr>
                          <w:rFonts w:cs="Times New Roman"/>
                          <w:color w:val="000000"/>
                          <w:sz w:val="24"/>
                          <w:szCs w:val="24"/>
                        </w:rPr>
                      </w:pPr>
                      <w:r w:rsidRPr="00335FCA">
                        <w:rPr>
                          <w:rFonts w:cs="宋体" w:hint="eastAsia"/>
                          <w:color w:val="000000"/>
                          <w:sz w:val="24"/>
                          <w:szCs w:val="24"/>
                        </w:rPr>
                        <w:t>居家观察休息</w:t>
                      </w:r>
                    </w:p>
                  </w:txbxContent>
                </v:textbox>
              </v:roundrect>
              <v:shape id="直接箭头连接符 15" o:spid="_x0000_s1163" type="#_x0000_t32" style="position:absolute;left:2466975;top:2019300;width:0;height:304800" filled="t" strokeweight="1pt">
                <v:stroke endarrow="block" endarrowlength="long"/>
              </v:shape>
              <v:shape id="直接箭头连接符 15" o:spid="_x0000_s1164" type="#_x0000_t32" style="position:absolute;left:2476500;top:2847975;width:0;height:304800" filled="t" strokeweight="1pt">
                <v:stroke endarrow="block" endarrowlength="long"/>
              </v:shape>
              <v:shape id="直接箭头连接符 15" o:spid="_x0000_s1165" type="#_x0000_t32" style="position:absolute;left:1961064;top:4426585;width:0;height:304800" filled="t" strokeweight="1pt">
                <v:stroke endarrow="block" endarrowlength="long"/>
              </v:shape>
              <v:shape id="直接箭头连接符 15" o:spid="_x0000_s1166" type="#_x0000_t32" style="position:absolute;left:1976306;top:5125720;width:0;height:304800" filled="t" strokeweight="1pt">
                <v:stroke endarrow="block" endarrowlength="long"/>
              </v:shape>
              <v:shape id="直接箭头连接符 15" o:spid="_x0000_s1167" type="#_x0000_t32" style="position:absolute;left:1992182;top:5873750;width:0;height:304800" filled="t" strokeweight="1pt">
                <v:stroke endarrow="block" endarrowlength="long"/>
              </v:shape>
              <v:group id="_x0000_s1168" style="position:absolute;left:4295775;top:619125;width:316183;height:764540" coordsize="316183,764540">
                <v:shape id="连接符: 肘形 26" o:spid="_x0000_s1169" type="#_x0000_t34" style="position:absolute;left:304800;width:11383;height:764540;rotation:180" adj="388800" filled="t" strokeweight="1pt">
                  <v:stroke startarrow="block" startarrowlength="long" endarrow="block" endarrowlength="long" joinstyle="round"/>
                </v:shape>
                <v:line id="直接连接符 27" o:spid="_x0000_s1170" style="position:absolute" from="0,381000" to="106388,381000" filled="t" strokeweight="1pt"/>
              </v:group>
              <v:shape id="_x0000_s1171" type="#_x0000_t32" style="position:absolute;left:3590925;top:4286250;width:704850;height:0" filled="t" strokeweight="1pt">
                <v:stroke endarrow="block" endarrowlength="long"/>
              </v:shape>
              <v:group id="_x0000_s1172" style="position:absolute;left:5581650;top:657225;width:611458;height:3629025" coordsize="611458,3629025">
                <v:group id="_x0000_s1173" style="position:absolute;left:295275;width:316183;height:764540;rotation:180" coordsize="316183,764540">
                  <v:shape id="连接符: 肘形 26" o:spid="_x0000_s1174" type="#_x0000_t34" style="position:absolute;left:304800;width:11383;height:764540;rotation:180" adj="388800" filled="t" strokeweight="1pt">
                    <v:stroke startarrow="block" startarrowlength="long" endarrow="block" endarrowlength="long" joinstyle="round"/>
                  </v:shape>
                  <v:line id="直接连接符 27" o:spid="_x0000_s1175" style="position:absolute" from="0,381000" to="106388,381000" filled="t" strokeweight="1pt"/>
                </v:group>
                <v:line id="_x0000_s1176" style="position:absolute" from="0,3629025" to="610870,3629025" filled="t" strokeweight="1pt">
                  <v:stroke endarrowwidth="narrow" endarrowlength="long"/>
                </v:line>
                <v:line id="_x0000_s1177" style="position:absolute;flip:y" from="609600,381000" to="609600,3626484" filled="t" strokeweight="1pt">
                  <v:stroke endarrowwidth="narrow" endarrowlength="long"/>
                </v:line>
              </v:group>
              <v:roundrect id="矩形: 圆角 110" o:spid="_x0000_s1178" style="position:absolute;left:3590631;top:1695450;width:2197309;height:396240;v-text-anchor:middle" arcsize="0" strokeweight="1pt">
                <v:textbox inset="0,0,0,0">
                  <w:txbxContent>
                    <w:p w:rsidR="004259A7" w:rsidRPr="00335FCA" w:rsidRDefault="004259A7">
                      <w:pPr>
                        <w:pStyle w:val="BalloonText"/>
                        <w:jc w:val="center"/>
                        <w:rPr>
                          <w:rFonts w:eastAsia="微软雅黑" w:cs="Times New Roman"/>
                          <w:color w:val="000000"/>
                          <w:sz w:val="24"/>
                          <w:szCs w:val="24"/>
                        </w:rPr>
                      </w:pPr>
                      <w:r w:rsidRPr="00335FCA">
                        <w:rPr>
                          <w:rFonts w:ascii="微软雅黑" w:eastAsia="微软雅黑" w:hAnsi="微软雅黑" w:cs="微软雅黑" w:hint="eastAsia"/>
                          <w:color w:val="000000"/>
                          <w:kern w:val="24"/>
                          <w:sz w:val="24"/>
                          <w:szCs w:val="24"/>
                        </w:rPr>
                        <w:t>通知班主任、完善登记、上报</w:t>
                      </w:r>
                    </w:p>
                  </w:txbxContent>
                </v:textbox>
              </v:roundrect>
              <v:shape id="直接箭头连接符 15" o:spid="_x0000_s1179" type="#_x0000_t32" style="position:absolute;left:3771900;top:1219200;width:0;height:476250" filled="t" strokeweight="1pt">
                <v:stroke endarrow="block" endarrowlength="long"/>
              </v:shape>
              <v:roundrect id="矩形: 圆角 76" o:spid="_x0000_s1180" style="position:absolute;left:2777753;top:4796155;width:3356294;height:439420;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通知家长，及时上报啊区教育局和所在地卫生院</w:t>
                      </w:r>
                    </w:p>
                  </w:txbxContent>
                </v:textbox>
              </v:roundrect>
              <v:shape id="直接箭头连接符 15" o:spid="_x0000_s1181" type="#_x0000_t32" style="position:absolute;left:3140373;top:4475480;width:0;height:304800" strokeweight="1pt">
                <v:stroke endarrow="block" endarrowlength="long"/>
              </v:shape>
            </v:group>
            <w10:wrap type="topAndBottom"/>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roundrect id="矩形: 圆角 92" o:spid="_x0000_s1182" style="position:absolute;left:0;text-align:left;margin-left:23.25pt;margin-top:-.85pt;width:377.15pt;height:39pt;z-index:251653120;v-text-anchor:middle" arcsize="10923f" stroked="f" strokeweight="2pt">
            <v:textbox>
              <w:txbxContent>
                <w:p w:rsidR="004259A7"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高中（中专）学校班主任一日工作标准化流程</w:t>
                  </w:r>
                </w:p>
              </w:txbxContent>
            </v:textbox>
          </v:roundrect>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group id="_x0000_s1183" style="position:absolute;left:0;text-align:left;margin-left:-1pt;margin-top:3.85pt;width:420.2pt;height:643.25pt;z-index:-251662336" coordsize="5336540,8169902" wrapcoords="12844 -25 9373 0 9141 25 9141 780 1620 1057 1620 1183 887 1586 887 1989 -39 2215 -39 14828 4821 14878 4821 15306 19787 15684 11803 15835 11803 16917 18476 17295 11726 17371 11726 18453 15660 18503 12381 18755 11687 18831 11687 19888 15776 20115 18591 20115 18514 20341 18514 20517 12034 20517 11803 20543 11803 21575 15853 21575 21561 21575 21639 20568 21369 20543 18861 20517 18861 20241 18784 20115 20443 20115 21484 19964 21523 18931 21291 18906 19209 18906 21407 18579 21484 17421 21176 17396 18900 17295 19671 17295 21561 17018 21600 15910 21407 15860 20019 15684 21561 15281 21639 14299 21446 14249 20250 14073 20481 14073 21639 13745 21639 12638 21484 12613 18900 12462 19826 12462 21484 12210 21523 11052 21099 11001 18900 10850 18784 10448 21021 10448 21600 10372 21600 9365 21291 9340 18900 9239 19324 9239 21523 8912 21600 7779 21253 7729 18861 7628 19556 7628 21523 7326 21561 6319 21369 6269 19633 6017 19903 6017 20481 5740 20520 4657 19864 4582 17357 4406 20096 4406 21484 4280 21523 3122 19209 2794 20906 2794 21484 2694 21523 1687 21291 1662 19363 1561 15814 1183 17781 1183 19903 982 19864 -25 12844 -25">
            <v:shape id="_x0000_s1184" type="#_x0000_t32" style="position:absolute;left:4619191;top:7550412;width:0;height:227965" filled="t" strokeweight="1pt">
              <v:stroke endarrow="block"/>
            </v:shape>
            <v:group id="_x0000_s1185" style="position:absolute;width:5336540;height:8169902" coordsize="5337137,8170399">
              <v:roundrect id="矩形: 圆角 26" o:spid="_x0000_s1186" style="position:absolute;left:4079019;top:644056;width:1207135;height:38290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27" o:spid="_x0000_s1187" style="position:absolute;left:1820749;top:628101;width:902436;height:382958;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30" o:spid="_x0000_s1188" style="position:absolute;left:429370;top:421419;width:976630;height:35179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居家观察休息</w:t>
                      </w:r>
                    </w:p>
                  </w:txbxContent>
                </v:textbox>
              </v:roundrect>
              <v:roundrect id="矩形: 圆角 31" o:spid="_x0000_s1189" style="position:absolute;left:429370;top:906449;width:974090;height:35179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医</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院</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就</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诊</w:t>
                      </w:r>
                    </w:p>
                  </w:txbxContent>
                </v:textbox>
              </v:roundrect>
              <v:group id="_x0000_s1190" style="position:absolute;left:2271967;top:388038;width:2538379;height:244192" coordorigin="2057330,1915303" coordsize="4170729,317709">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连接符: 肘形 33" o:spid="_x0000_s1191" type="#_x0000_t35" style="position:absolute;left:4140215;top:145168;width:4958;height:4170729;rotation:90;flip:x" adj="-768558,21640" filled="t" strokeweight="1pt">
                  <v:stroke startarrow="block" endarrow="block" joinstyle="round"/>
                </v:shape>
                <v:line id="_x0000_s1192" style="position:absolute" from="4731208,1915303" to="4731208,2057425" filled="t" strokeweight="1pt"/>
              </v:group>
              <v:shape id="_x0000_s1193" type="#_x0000_t32" style="position:absolute;left:4731026;top:1025718;width:0;height:167005" filled="t" strokeweight="1pt">
                <v:stroke endarrow="block"/>
              </v:shape>
              <v:group id="_x0000_s1194" style="position:absolute;left:1407381;top:564543;width:399111;height:490855" coordsize="399111,490855">
                <v:line id="_x0000_s1195" style="position:absolute" from="190831,230587" to="399111,230587" filled="t" strokeweight="1pt">
                  <v:stroke endarrowlength="long"/>
                </v:line>
                <v:shape id="连接符: 肘形 44" o:spid="_x0000_s1196" type="#_x0000_t34" style="position:absolute;width:9525;height:490855;rotation:180" adj="-387247" filled="t" strokeweight="1pt">
                  <v:stroke startarrow="block" endarrow="block" joinstyle="round"/>
                </v:shape>
              </v:group>
              <v:roundrect id="矩形: 圆角 47" o:spid="_x0000_s1197" style="position:absolute;left:4095573;top:2393644;width:1200284;height:386768;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48" o:spid="_x0000_s1198" style="position:absolute;left:3069203;top:2401294;width:858520;height:381000;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60" o:spid="_x0000_s1199" style="position:absolute;left:1518699;top:4784144;width:1252220;height:42164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做好相关健康记</w:t>
                      </w:r>
                      <w:r w:rsidRPr="00335FCA">
                        <w:rPr>
                          <w:rFonts w:ascii="微软雅黑" w:eastAsia="微软雅黑" w:hAnsi="微软雅黑" w:cs="微软雅黑" w:hint="eastAsia"/>
                          <w:b/>
                          <w:bCs/>
                          <w:color w:val="000000"/>
                          <w:kern w:val="24"/>
                        </w:rPr>
                        <w:t>录</w:t>
                      </w:r>
                    </w:p>
                  </w:txbxContent>
                </v:textbox>
              </v:roundrect>
              <v:roundrect id="矩形: 圆角 61" o:spid="_x0000_s1200" style="position:absolute;left:55659;top:4784143;width:1328420;height:42164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特殊情况及时上报</w:t>
                      </w:r>
                    </w:p>
                  </w:txbxContent>
                </v:textbox>
              </v:roundrect>
              <v:shape id="_x0000_s1201" type="#_x0000_t32" style="position:absolute;left:4269850;top:1622066;width:7620;height:169545" filled="t" strokeweight="1pt">
                <v:stroke endarrow="block"/>
              </v:shape>
              <v:group id="_x0000_s1202" style="position:absolute;left:3514476;top:2186609;width:1316639;height:222885" coordsize="1570990,223493">
                <v:shape id="连接符: 肘形 67" o:spid="_x0000_s1203" type="#_x0000_t34" style="position:absolute;left:782955;top:-564542;width:5080;height:1570990;rotation:90;flip:x" adj="-511116" filled="t" strokeweight="1pt">
                  <v:stroke startarrow="block" endarrow="block" joinstyle="round"/>
                </v:shape>
                <v:line id="_x0000_s1204" style="position:absolute" from="775004,0" to="775004,86995" filled="t" strokeweight="1pt"/>
              </v:group>
              <v:shape id="_x0000_s1205" type="#_x0000_t32" style="position:absolute;left:4616966;top:2767076;width:0;height:196877" filled="t" strokeweight="1pt">
                <v:stroke endarrow="block"/>
              </v:shape>
              <v:line id="_x0000_s1206" style="position:absolute;flip:x" from="2767005,4991152" to="2944825,4991152" filled="t" strokeweight="1pt">
                <v:stroke endarrow="block"/>
              </v:line>
              <v:line id="_x0000_s1207" style="position:absolute;flip:x" from="1383820,4996867" to="1519725,5007028" filled="t" strokeweight="1pt">
                <v:stroke endarrow="block"/>
              </v:line>
              <v:roundrect id="矩形: 圆角 51" o:spid="_x0000_s1208" style="position:absolute;left:3196313;width:1698180;height:370891;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自测体温，做好外出保护</w:t>
                      </w:r>
                    </w:p>
                    <w:p w:rsidR="004259A7" w:rsidRDefault="004259A7">
                      <w:pPr>
                        <w:rPr>
                          <w:rFonts w:cs="Times New Roman"/>
                        </w:rPr>
                      </w:pPr>
                    </w:p>
                  </w:txbxContent>
                </v:textbox>
              </v:roundrect>
              <v:roundrect id="矩形: 圆角 53" o:spid="_x0000_s1209" style="position:absolute;left:2289975;top:15903;width:688340;height:370840;v-text-anchor:middle" arcsize="0" strokeweight="1pt">
                <v:textbox inset="0,0,0,0">
                  <w:txbxContent>
                    <w:p w:rsidR="004259A7" w:rsidRPr="00335FCA" w:rsidRDefault="004259A7">
                      <w:pPr>
                        <w:rPr>
                          <w:rFonts w:cs="Times New Roman"/>
                          <w:color w:val="000000"/>
                          <w:sz w:val="24"/>
                          <w:szCs w:val="24"/>
                        </w:rPr>
                      </w:pPr>
                      <w:r w:rsidRPr="00335FCA">
                        <w:rPr>
                          <w:rFonts w:ascii="微软雅黑" w:eastAsia="微软雅黑" w:hAnsi="微软雅黑" w:cs="微软雅黑" w:hint="eastAsia"/>
                          <w:color w:val="000000"/>
                          <w:kern w:val="24"/>
                          <w:sz w:val="24"/>
                          <w:szCs w:val="24"/>
                        </w:rPr>
                        <w:t>【在家】</w:t>
                      </w:r>
                    </w:p>
                  </w:txbxContent>
                </v:textbox>
              </v:roundrect>
              <v:group id="_x0000_s1210" style="position:absolute;left:2373261;top:1192694;width:2916246;height:428684" coordorigin="4238871,3057440" coordsize="3838428,776753">
                <v:roundrect id="矩形: 圆角 63" o:spid="_x0000_s1211" style="position:absolute;left:5339744;top:3057440;width:2737555;height:776753;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步行或自己开车，途中戴口罩，尽量逼公交。如必须坐公交，做到不说话，不触摸</w:t>
                        </w:r>
                        <w:r w:rsidRPr="00335FCA">
                          <w:rPr>
                            <w:rFonts w:ascii="微软雅黑" w:eastAsia="微软雅黑" w:hAnsi="微软雅黑" w:cs="微软雅黑" w:hint="eastAsia"/>
                            <w:color w:val="000000"/>
                            <w:kern w:val="24"/>
                          </w:rPr>
                          <w:t>不说，不摸，戴口罩</w:t>
                        </w:r>
                      </w:p>
                    </w:txbxContent>
                  </v:textbox>
                </v:roundrect>
                <v:roundrect id="矩形: 圆角 64" o:spid="_x0000_s1212" style="position:absolute;left:4238871;top:3057440;width:921992;height:776753;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【途中】</w:t>
                        </w:r>
                      </w:p>
                      <w:p w:rsidR="004259A7" w:rsidRPr="00335FCA" w:rsidRDefault="004259A7">
                        <w:pPr>
                          <w:rPr>
                            <w:rFonts w:cs="Times New Roman"/>
                            <w:color w:val="000000"/>
                            <w:sz w:val="24"/>
                            <w:szCs w:val="24"/>
                          </w:rPr>
                        </w:pPr>
                      </w:p>
                    </w:txbxContent>
                  </v:textbox>
                </v:roundrect>
              </v:group>
              <v:group id="_x0000_s1213" style="position:absolute;left:2361194;top:1773141;width:2678304;height:441409" coordorigin="3993461,3827907" coordsize="3524999,421604">
                <v:roundrect id="矩形: 圆角 69" o:spid="_x0000_s1214" style="position:absolute;left:5504635;top:3827907;width:2013825;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接受晨检，情况上报</w:t>
                        </w:r>
                      </w:p>
                      <w:p w:rsidR="004259A7" w:rsidRDefault="004259A7">
                        <w:pPr>
                          <w:rPr>
                            <w:rFonts w:cs="Times New Roman"/>
                          </w:rPr>
                        </w:pPr>
                      </w:p>
                    </w:txbxContent>
                  </v:textbox>
                </v:roundrect>
                <v:roundrect id="矩形: 圆角 71" o:spid="_x0000_s1215" style="position:absolute;left:3993461;top:3853406;width:931122;height:396105;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【入校】</w:t>
                        </w:r>
                      </w:p>
                      <w:p w:rsidR="004259A7" w:rsidRPr="00335FCA" w:rsidRDefault="004259A7">
                        <w:pPr>
                          <w:rPr>
                            <w:rFonts w:cs="Times New Roman"/>
                            <w:color w:val="000000"/>
                            <w:sz w:val="24"/>
                            <w:szCs w:val="24"/>
                          </w:rPr>
                        </w:pPr>
                      </w:p>
                    </w:txbxContent>
                  </v:textbox>
                </v:roundrect>
              </v:group>
              <v:shape id="_x0000_s1216" type="#_x0000_t32" style="position:absolute;left:4619708;top:3339548;width:0;height:227965;flip:x" filled="t" strokeweight="1pt">
                <v:stroke endarrow="block"/>
              </v:shape>
              <v:group id="_x0000_s1217" style="position:absolute;left:1292369;top:1441013;width:4017459;height:1926220" coordorigin="2947582,3442144" coordsize="5292708,1974238">
                <v:roundrect id="矩形: 圆角 76" o:spid="_x0000_s1218" style="position:absolute;left:6440635;top:4988728;width:1799655;height:427654;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勤通风，加强健康教育，关注学生心理健康</w:t>
                        </w:r>
                      </w:p>
                      <w:p w:rsidR="004259A7" w:rsidRDefault="004259A7">
                        <w:pPr>
                          <w:rPr>
                            <w:rFonts w:cs="Times New Roman"/>
                          </w:rPr>
                        </w:pPr>
                      </w:p>
                    </w:txbxContent>
                  </v:textbox>
                </v:roundrect>
                <v:roundrect id="矩形: 圆角 78" o:spid="_x0000_s1219" style="position:absolute;left:5110347;top:5010860;width:864269;height:395759;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【教室】</w:t>
                        </w:r>
                      </w:p>
                      <w:p w:rsidR="004259A7" w:rsidRPr="00335FCA" w:rsidRDefault="004259A7">
                        <w:pPr>
                          <w:rPr>
                            <w:rFonts w:cs="Times New Roman"/>
                            <w:color w:val="000000"/>
                            <w:sz w:val="24"/>
                            <w:szCs w:val="24"/>
                          </w:rPr>
                        </w:pPr>
                      </w:p>
                    </w:txbxContent>
                  </v:textbox>
                </v:roundrect>
                <v:roundrect id="矩形: 圆角 76" o:spid="_x0000_s1220" style="position:absolute;left:2947582;top:3442144;width:1004828;height:395759;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统计上报</w:t>
                        </w:r>
                      </w:p>
                    </w:txbxContent>
                  </v:textbox>
                </v:roundrect>
              </v:group>
              <v:group id="_x0000_s1221" style="position:absolute;left:2949934;top:3554584;width:2355450;height:392410" coordorigin="5296425,5575604" coordsize="3101648,403821">
                <v:roundrect id="矩形: 圆角 102" o:spid="_x0000_s1222" style="position:absolute;left:6592589;top:5575604;width:1805484;height:396054;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开窗通风，组织学生有序活动，不扎堆</w:t>
                        </w:r>
                      </w:p>
                      <w:p w:rsidR="004259A7" w:rsidRDefault="004259A7">
                        <w:pPr>
                          <w:rPr>
                            <w:rFonts w:cs="Times New Roman"/>
                          </w:rPr>
                        </w:pPr>
                      </w:p>
                    </w:txbxContent>
                  </v:textbox>
                </v:roundrect>
                <v:roundrect id="矩形: 圆角 104" o:spid="_x0000_s1223" style="position:absolute;left:5296425;top:5583425;width:868506;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【课间】</w:t>
                        </w:r>
                      </w:p>
                      <w:p w:rsidR="004259A7" w:rsidRPr="00335FCA" w:rsidRDefault="004259A7">
                        <w:pPr>
                          <w:rPr>
                            <w:rFonts w:cs="Times New Roman"/>
                            <w:color w:val="000000"/>
                            <w:sz w:val="24"/>
                            <w:szCs w:val="24"/>
                          </w:rPr>
                        </w:pPr>
                      </w:p>
                    </w:txbxContent>
                  </v:textbox>
                </v:roundrect>
              </v:group>
              <v:group id="_x0000_s1224" style="position:absolute;left:2941982;top:4166483;width:2345318;height:458533" coordorigin="5248975,6268310" coordsize="3088601,469573">
                <v:roundrect id="矩形: 圆角 109" o:spid="_x0000_s1225" style="position:absolute;left:6557846;top:6284569;width:1779730;height:453314;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餐前洗手，文明用餐</w:t>
                        </w:r>
                      </w:p>
                      <w:p w:rsidR="004259A7" w:rsidRDefault="004259A7">
                        <w:pPr>
                          <w:rPr>
                            <w:rFonts w:cs="Times New Roman"/>
                            <w:sz w:val="24"/>
                            <w:szCs w:val="24"/>
                          </w:rPr>
                        </w:pPr>
                      </w:p>
                    </w:txbxContent>
                  </v:textbox>
                </v:roundrect>
                <v:roundrect id="矩形: 圆角 112" o:spid="_x0000_s1226" style="position:absolute;left:5248975;top:6268310;width:868508;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【午餐】</w:t>
                        </w:r>
                      </w:p>
                      <w:p w:rsidR="004259A7" w:rsidRPr="00335FCA" w:rsidRDefault="004259A7">
                        <w:pPr>
                          <w:rPr>
                            <w:rFonts w:cs="Times New Roman"/>
                            <w:color w:val="000000"/>
                            <w:sz w:val="24"/>
                            <w:szCs w:val="24"/>
                          </w:rPr>
                        </w:pPr>
                      </w:p>
                    </w:txbxContent>
                  </v:textbox>
                </v:roundrect>
              </v:group>
              <v:group id="_x0000_s1227" style="position:absolute;left:2948635;top:4782208;width:2388502;height:429436" coordorigin="4818403,6914314" coordsize="3145657,440262">
                <v:roundrect id="_x0000_s1228" style="position:absolute;left:6121720;top:6922576;width:1842340;height:432000;v-text-anchor:middle" arcsize="0" strokeweight="1pt">
                  <v:textbox inset="0,0,0,0">
                    <w:txbxContent>
                      <w:p w:rsidR="004259A7" w:rsidRDefault="004259A7">
                        <w:pPr>
                          <w:jc w:val="center"/>
                          <w:rPr>
                            <w:rFonts w:cs="Times New Roman"/>
                            <w:sz w:val="24"/>
                            <w:szCs w:val="24"/>
                          </w:rPr>
                        </w:pPr>
                        <w:r w:rsidRPr="00335FCA">
                          <w:rPr>
                            <w:rFonts w:ascii="微软雅黑" w:eastAsia="微软雅黑" w:hAnsi="微软雅黑" w:cs="微软雅黑" w:hint="eastAsia"/>
                            <w:color w:val="000000"/>
                            <w:kern w:val="24"/>
                            <w:sz w:val="24"/>
                            <w:szCs w:val="24"/>
                          </w:rPr>
                          <w:t>全覆盖有序测温</w:t>
                        </w:r>
                      </w:p>
                    </w:txbxContent>
                  </v:textbox>
                </v:roundrect>
                <v:roundrect id="矩形: 圆角 117" o:spid="_x0000_s1229" style="position:absolute;left:4818403;top:6914314;width:858135;height:431678;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【午检】</w:t>
                        </w:r>
                      </w:p>
                      <w:p w:rsidR="004259A7" w:rsidRPr="00335FCA" w:rsidRDefault="004259A7">
                        <w:pPr>
                          <w:rPr>
                            <w:rFonts w:cs="Times New Roman"/>
                            <w:color w:val="000000"/>
                            <w:sz w:val="24"/>
                            <w:szCs w:val="24"/>
                          </w:rPr>
                        </w:pPr>
                      </w:p>
                    </w:txbxContent>
                  </v:textbox>
                </v:roundrect>
              </v:group>
              <v:group id="_x0000_s1230" style="position:absolute;left:2941982;top:6011186;width:2367545;height:435670" coordorigin="5538822,8201898" coordsize="3116830,446094">
                <v:roundrect id="矩形: 圆角 121" o:spid="_x0000_s1231" style="position:absolute;left:6802944;top:8211002;width:1852708;height:436990;v-text-anchor:middle" arcsize="0" strokeweight="1pt">
                  <v:textbox inset="0,0,0,0">
                    <w:txbxContent>
                      <w:p w:rsidR="004259A7" w:rsidRDefault="004259A7">
                        <w:pPr>
                          <w:jc w:val="center"/>
                          <w:rPr>
                            <w:rFonts w:cs="Times New Roman"/>
                          </w:rPr>
                        </w:pPr>
                        <w:r w:rsidRPr="00335FCA">
                          <w:rPr>
                            <w:rFonts w:ascii="微软雅黑" w:eastAsia="微软雅黑" w:hAnsi="微软雅黑" w:cs="微软雅黑" w:hint="eastAsia"/>
                            <w:color w:val="000000"/>
                            <w:kern w:val="24"/>
                            <w:sz w:val="18"/>
                            <w:szCs w:val="18"/>
                          </w:rPr>
                          <w:t>勤通风，加强健康教育，关注学生心理健康</w:t>
                        </w:r>
                      </w:p>
                    </w:txbxContent>
                  </v:textbox>
                </v:roundrect>
                <v:roundrect id="矩形: 圆角 123" o:spid="_x0000_s1232" style="position:absolute;left:5538822;top:8201898;width:878970;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【教室】</w:t>
                        </w:r>
                      </w:p>
                      <w:p w:rsidR="004259A7" w:rsidRPr="00335FCA" w:rsidRDefault="004259A7">
                        <w:pPr>
                          <w:rPr>
                            <w:rFonts w:cs="Times New Roman"/>
                            <w:color w:val="000000"/>
                            <w:sz w:val="24"/>
                            <w:szCs w:val="24"/>
                          </w:rPr>
                        </w:pPr>
                      </w:p>
                    </w:txbxContent>
                  </v:textbox>
                </v:roundrect>
              </v:group>
              <v:group id="_x0000_s1233" style="position:absolute;left:2926080;top:6591631;width:2356114;height:434400" coordorigin="5553892,8831631" coordsize="3101471,444793">
                <v:roundrect id="矩形: 圆角 126" o:spid="_x0000_s1234" style="position:absolute;left:6834607;top:8840735;width:1820756;height:435689;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开窗通风，组织学生有序活动，不扎堆</w:t>
                        </w:r>
                      </w:p>
                      <w:p w:rsidR="004259A7" w:rsidRDefault="004259A7">
                        <w:pPr>
                          <w:rPr>
                            <w:rFonts w:cs="Times New Roman"/>
                          </w:rPr>
                        </w:pPr>
                      </w:p>
                    </w:txbxContent>
                  </v:textbox>
                </v:roundrect>
                <v:roundrect id="矩形: 圆角 128" o:spid="_x0000_s1235" style="position:absolute;left:5553892;top:8831631;width:878971;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【课间】</w:t>
                        </w:r>
                      </w:p>
                      <w:p w:rsidR="004259A7" w:rsidRPr="00335FCA" w:rsidRDefault="004259A7">
                        <w:pPr>
                          <w:rPr>
                            <w:rFonts w:cs="Times New Roman"/>
                            <w:color w:val="000000"/>
                            <w:sz w:val="24"/>
                            <w:szCs w:val="24"/>
                          </w:rPr>
                        </w:pPr>
                      </w:p>
                    </w:txbxContent>
                  </v:textbox>
                </v:roundrect>
              </v:group>
              <v:group id="_x0000_s1236" style="position:absolute;left:2920692;top:7130761;width:2370155;height:428972" coordorigin="5535915,9427199" coordsize="3119935,439235">
                <v:roundrect id="矩形: 圆角 131" o:spid="_x0000_s1237" style="position:absolute;left:6861329;top:9470434;width:1794521;height:396000;v-text-anchor:middle" arcsize="0"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rPr>
                        </w:pPr>
                        <w:r w:rsidRPr="00335FCA">
                          <w:rPr>
                            <w:rFonts w:ascii="微软雅黑" w:eastAsia="微软雅黑" w:hAnsi="微软雅黑" w:cs="微软雅黑" w:hint="eastAsia"/>
                            <w:color w:val="000000"/>
                            <w:kern w:val="24"/>
                          </w:rPr>
                          <w:t>错时、及时有序放学</w:t>
                        </w:r>
                      </w:p>
                    </w:txbxContent>
                  </v:textbox>
                </v:roundrect>
                <v:roundrect id="矩形: 圆角 133" o:spid="_x0000_s1238" style="position:absolute;left:5535915;top:9427199;width:878605;height:396022;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【放学】</w:t>
                        </w:r>
                      </w:p>
                      <w:p w:rsidR="004259A7" w:rsidRPr="00335FCA" w:rsidRDefault="004259A7">
                        <w:pPr>
                          <w:rPr>
                            <w:rFonts w:cs="Times New Roman"/>
                            <w:color w:val="000000"/>
                            <w:sz w:val="24"/>
                            <w:szCs w:val="24"/>
                          </w:rPr>
                        </w:pPr>
                      </w:p>
                    </w:txbxContent>
                  </v:textbox>
                </v:roundrect>
              </v:group>
              <v:group id="_x0000_s1239" style="position:absolute;left:2945459;top:7778551;width:2370346;height:391848" coordorigin="5535858,10085183" coordsize="3119723,401917">
                <v:roundrect id="矩形: 圆角 138" o:spid="_x0000_s1240" style="position:absolute;left:6847481;top:10091100;width:1808100;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打扫，消毒，无死角</w:t>
                        </w:r>
                      </w:p>
                    </w:txbxContent>
                  </v:textbox>
                </v:roundrect>
                <v:roundrect id="矩形: 圆角 139" o:spid="_x0000_s1241" style="position:absolute;left:5535858;top:10085183;width:869281;height:396055;v-text-anchor:middle" arcsize="0" strokeweight="1pt">
                  <v:textbox inset="0,0,0,0">
                    <w:txbxContent>
                      <w:p w:rsidR="004259A7" w:rsidRPr="00335FCA" w:rsidRDefault="004259A7">
                        <w:pPr>
                          <w:rPr>
                            <w:rFonts w:cs="Times New Roman"/>
                            <w:color w:val="000000"/>
                            <w:sz w:val="24"/>
                            <w:szCs w:val="24"/>
                          </w:rPr>
                        </w:pPr>
                        <w:r w:rsidRPr="00335FCA">
                          <w:rPr>
                            <w:rFonts w:ascii="微软雅黑" w:eastAsia="微软雅黑" w:hAnsi="微软雅黑" w:cs="微软雅黑" w:hint="eastAsia"/>
                            <w:color w:val="000000"/>
                            <w:kern w:val="24"/>
                            <w:sz w:val="24"/>
                            <w:szCs w:val="24"/>
                          </w:rPr>
                          <w:t>【教室】</w:t>
                        </w:r>
                      </w:p>
                    </w:txbxContent>
                  </v:textbox>
                </v:roundrect>
              </v:group>
              <v:shape id="_x0000_s1242" type="#_x0000_t32" style="position:absolute;left:4619708;top:3951798;width:0;height:227965" filled="t" strokeweight="1pt">
                <v:stroke endarrow="block"/>
              </v:shape>
              <v:shape id="_x0000_s1243" type="#_x0000_t32" style="position:absolute;left:4619708;top:4572000;width:0;height:219075;flip:x" filled="t" strokeweight="1pt">
                <v:stroke endarrow="block"/>
              </v:shape>
              <v:shape id="_x0000_s1244" type="#_x0000_t32" style="position:absolute;left:4913906;top:5804452;width:0;height:226060" filled="t" strokeweight="1pt">
                <v:stroke endarrow="block"/>
              </v:shape>
              <v:shape id="_x0000_s1245" type="#_x0000_t32" style="position:absolute;left:4619708;top:6945018;width:0;height:227965" filled="t" strokeweight="1pt">
                <v:stroke endarrow="block"/>
              </v:shape>
              <v:shape id="_x0000_s1246" type="#_x0000_t32" style="position:absolute;left:4619708;top:6397932;width:0;height:219075;flip:x" filled="t" strokeweight="1pt">
                <v:stroke endarrow="block"/>
              </v:shape>
              <v:roundrect id="矩形: 圆角 87" o:spid="_x0000_s1247" style="position:absolute;left:4460682;top:5406887;width:859155;height:38671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88" o:spid="_x0000_s1248" style="position:absolute;left:3085106;top:5406887;width:957911;height:38671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group id="_x0000_s1249" style="position:absolute;left:3705308;top:5200153;width:1280160;height:222885" coordsize="1570990,223493">
                <v:shape id="连接符: 肘形 67" o:spid="_x0000_s1250" type="#_x0000_t34" style="position:absolute;left:782955;top:-564542;width:5080;height:1570990;rotation:90;flip:x" adj="-511116" filled="t" strokeweight="1pt">
                  <v:stroke startarrow="block" endarrow="block" joinstyle="round"/>
                </v:shape>
                <v:line id="_x0000_s1251" style="position:absolute" from="775004,0" to="775004,86995" filled="t" strokeweight="1pt"/>
              </v:group>
              <v:group id="_x0000_s1252" style="position:absolute;top:588397;width:438785;height:490855;rotation:180" coordsize="438867,490855">
                <v:line id="_x0000_s1253" style="position:absolute;rotation:180;flip:x" from="191003,230587" to="438867,230587" filled="t" strokeweight="1pt">
                  <v:stroke endarrowlength="long"/>
                </v:line>
                <v:shape id="连接符: 肘形 44" o:spid="_x0000_s1254" type="#_x0000_t34" style="position:absolute;width:9525;height:490855;rotation:180" adj="-387247" filled="t" strokeweight="1pt">
                  <v:stroke startarrow="block" endarrow="block" joinstyle="round"/>
                </v:shape>
              </v:group>
              <v:roundrect id="矩形: 圆角 73" o:spid="_x0000_s1255" style="position:absolute;left:1144988;top:2409245;width:1505475;height:370536;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sz w:val="28"/>
                          <w:szCs w:val="28"/>
                        </w:rPr>
                      </w:pPr>
                      <w:r w:rsidRPr="00335FCA">
                        <w:rPr>
                          <w:rFonts w:ascii="微软雅黑" w:eastAsia="微软雅黑" w:hAnsi="微软雅黑" w:cs="微软雅黑" w:hint="eastAsia"/>
                          <w:color w:val="000000"/>
                          <w:kern w:val="24"/>
                          <w:sz w:val="28"/>
                          <w:szCs w:val="28"/>
                        </w:rPr>
                        <w:t>带至学校隔离处</w:t>
                      </w:r>
                    </w:p>
                  </w:txbxContent>
                </v:textbox>
              </v:roundrect>
              <v:roundrect id="矩形: 圆角 73" o:spid="_x0000_s1256" style="position:absolute;left:1216549;top:5414838;width:1505475;height:370536;v-text-anchor:middle" arcsize="0" filled="f" strokeweight="1pt">
                <v:textbox inset="0,0,0,0">
                  <w:txbxContent>
                    <w:p w:rsidR="004259A7" w:rsidRPr="00335FCA" w:rsidRDefault="004259A7">
                      <w:pPr>
                        <w:pStyle w:val="BalloonText"/>
                        <w:jc w:val="center"/>
                        <w:rPr>
                          <w:rFonts w:cs="Times New Roman"/>
                          <w:color w:val="000000"/>
                          <w:sz w:val="24"/>
                          <w:szCs w:val="24"/>
                        </w:rPr>
                      </w:pPr>
                      <w:r w:rsidRPr="00335FCA">
                        <w:rPr>
                          <w:rFonts w:ascii="微软雅黑" w:eastAsia="微软雅黑" w:hAnsi="微软雅黑" w:cs="微软雅黑" w:hint="eastAsia"/>
                          <w:color w:val="000000"/>
                          <w:kern w:val="24"/>
                          <w:sz w:val="24"/>
                          <w:szCs w:val="24"/>
                        </w:rPr>
                        <w:t>带至学校隔离处</w:t>
                      </w:r>
                    </w:p>
                  </w:txbxContent>
                </v:textbox>
              </v:roundrect>
              <v:line id="_x0000_s1257" style="position:absolute;flip:x" from="2647784,2592125" to="3064538,2592125" filled="t" strokeweight="1pt">
                <v:stroke startarrowlength="long" endarrow="block" endarrowlength="long"/>
              </v:line>
              <v:line id="_x0000_s1258" style="position:absolute;flip:x" from="2703443,5605670" to="3080054,5605670" filled="t" strokeweight="1pt">
                <v:stroke startarrowlength="long" endarrow="block" endarrowlength="long"/>
              </v:line>
              <v:line id="_x0000_s1259" style="position:absolute;flip:x" from="0,2592125" to="1146976,2592125" filled="t" strokeweight="1pt">
                <v:stroke endarrowwidth="narrow" endarrowlength="long"/>
              </v:line>
              <v:line id="_x0000_s1260" style="position:absolute;flip:x" from="0,5605670" to="1212408,5605670" filled="t" strokeweight="1pt">
                <v:stroke endarrowwidth="narrow" endarrowlength="long"/>
              </v:line>
              <v:line id="_x0000_s1261" style="position:absolute;flip:y" from="0,850790" to="0,5607795" filled="t" strokeweight="1pt">
                <v:stroke endarrowwidth="narrow" endarrowlength="long"/>
              </v:line>
              <v:shape id="_x0000_s1262" type="#_x0000_t32" style="position:absolute;left:1956654;top:1037098;width:8891;height:401375;flip:x" strokeweight="1pt">
                <v:stroke endarrow="block"/>
              </v:shape>
            </v:group>
            <w10:wrap type="through"/>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roundrect id="_x0000_s1263" style="position:absolute;left:0;text-align:left;margin-left:18.9pt;margin-top:-.55pt;width:380.85pt;height:39pt;z-index:251656192;v-text-anchor:middle" arcsize="10923f" filled="f" stroked="f" strokeweight="2pt">
            <v:textbox>
              <w:txbxContent>
                <w:p w:rsidR="004259A7"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高中（中专）学校开学后教师一日工作标准化流程</w:t>
                  </w:r>
                </w:p>
              </w:txbxContent>
            </v:textbox>
          </v:roundrect>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group id="_x0000_s1264" style="position:absolute;left:0;text-align:left;margin-left:9pt;margin-top:8.1pt;width:418.8pt;height:587.5pt;z-index:-251661312" coordsize="5318607,7461250" wrapcoords="12890 -28 9406 0 9174 28 9174 855 1626 1159 1626 1297 890 1738 890 2179 -39 2428 -39 14345 4839 14538 4839 14841 9987 14979 19819 14979 19742 15228 19742 15421 11845 15421 11845 16607 14168 16745 18619 16745 11768 17103 11768 18290 15406 18510 18658 18510 11845 18786 11845 19917 15213 20276 15871 20276 14632 20441 14477 20497 14477 21572 17535 21572 20748 21572 21019 21545 21019 20441 20710 20386 18735 20276 19394 20276 21523 19945 21600 18869 21097 18786 18813 18510 20477 18510 21523 18345 21523 17545 21406 17186 18813 16745 21445 16745 21639 16717 21639 15476 21484 15448 20090 15421 20052 15062 21097 14979 21639 14841 21639 13710 21523 13683 20400 13655 20361 13297 21135 13214 21368 13103 21368 11945 21135 11917 19006 11890 18929 11448 20942 11448 21290 11393 21290 10290 20981 10234 18929 10124 18852 9683 20865 9683 21213 9628 21213 8552 21019 8497 19781 8359 20206 8359 21523 8028 21600 6924 21406 6869 19703 6593 19935 6593 20555 6262 20594 5103 19935 5021 17419 4828 20206 4828 21600 4690 21639 3421 19277 3062 20942 3062 21523 2952 21561 1848 21368 1821 19626 1738 19819 1352 19432 1297 18000 1297 20323 1076 20284 -28 12890 -28">
            <v:group id="_x0000_s1265" style="position:absolute;width:5318607;height:7461250" coordsize="5319837,7466157">
              <v:roundrect id="矩形: 圆角 26" o:spid="_x0000_s1266" style="position:absolute;left:4079019;top:644056;width:1207135;height:38290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27" o:spid="_x0000_s1267" style="position:absolute;left:1820849;top:628153;width:1259205;height:38290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30" o:spid="_x0000_s1268" style="position:absolute;left:429370;top:421419;width:976630;height:35179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居家观察休息</w:t>
                      </w:r>
                    </w:p>
                  </w:txbxContent>
                </v:textbox>
              </v:roundrect>
              <v:roundrect id="矩形: 圆角 31" o:spid="_x0000_s1269" style="position:absolute;left:429370;top:906449;width:974090;height:35179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医</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院</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就</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诊</w:t>
                      </w:r>
                    </w:p>
                  </w:txbxContent>
                </v:textbox>
              </v:roundrect>
              <v:group id="_x0000_s1270" style="position:absolute;left:2973788;top:357809;width:1836420;height:283845" coordorigin="3210469,1875973" coordsize="3017363,369300">
                <v:shape id="连接符: 肘形 33" o:spid="_x0000_s1271" type="#_x0000_t34" style="position:absolute;left:4712801;top:730241;width:12700;height:3017363;rotation:90;flip:x y" adj="388800" filled="t" strokeweight="1pt">
                  <v:stroke startarrow="block" endarrow="block" joinstyle="round"/>
                </v:shape>
                <v:line id="_x0000_s1272" style="position:absolute" from="4730734,1875973" to="4730734,2017845" filled="t" strokeweight="1pt"/>
              </v:group>
              <v:shape id="_x0000_s1273" type="#_x0000_t32" style="position:absolute;left:4731026;top:1025718;width:0;height:167005" filled="t" strokeweight="1pt">
                <v:stroke endarrow="block"/>
              </v:shape>
              <v:group id="_x0000_s1274" style="position:absolute;left:1407381;top:564543;width:399111;height:490855" coordsize="399111,490855">
                <v:line id="_x0000_s1275" style="position:absolute" from="190831,230587" to="399111,230587" filled="t" strokeweight="1pt">
                  <v:stroke endarrowlength="long"/>
                </v:line>
                <v:shape id="连接符: 肘形 44" o:spid="_x0000_s1276" type="#_x0000_t34" style="position:absolute;width:9525;height:490855;rotation:180" adj="-387247" filled="t" strokeweight="1pt">
                  <v:stroke startarrow="block" endarrow="block" joinstyle="round"/>
                </v:shape>
              </v:group>
              <v:roundrect id="矩形: 圆角 47" o:spid="_x0000_s1277" style="position:absolute;left:4381169;top:2393343;width:914400;height:38671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48" o:spid="_x0000_s1278" style="position:absolute;left:3069203;top:2401294;width:858520;height:381000;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60" o:spid="_x0000_s1279" style="position:absolute;left:1518699;top:4126207;width:1252220;height:42164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做好相关健康记录</w:t>
                      </w:r>
                    </w:p>
                  </w:txbxContent>
                </v:textbox>
              </v:roundrect>
              <v:roundrect id="矩形: 圆角 61" o:spid="_x0000_s1280" style="position:absolute;left:55659;top:4126206;width:1328420;height:42164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特殊情况及时上报</w:t>
                      </w:r>
                    </w:p>
                  </w:txbxContent>
                </v:textbox>
              </v:roundrect>
              <v:shape id="_x0000_s1281" type="#_x0000_t32" style="position:absolute;left:4269850;top:1622066;width:7620;height:169545" filled="t" strokeweight="1pt">
                <v:stroke endarrow="block"/>
              </v:shape>
              <v:group id="_x0000_s1282" style="position:absolute;left:3514476;top:2186609;width:1316639;height:222885" coordsize="1570990,223493">
                <v:shape id="连接符: 肘形 67" o:spid="_x0000_s1283" type="#_x0000_t34" style="position:absolute;left:782955;top:-564542;width:5080;height:1570990;rotation:90;flip:x" adj="-511116" filled="t" strokeweight="1pt">
                  <v:stroke startarrow="block" endarrow="block" joinstyle="round"/>
                </v:shape>
                <v:line id="_x0000_s1284" style="position:absolute" from="775004,0" to="775004,86995" filled="t" strokeweight="1pt"/>
              </v:group>
              <v:shape id="_x0000_s1285" type="#_x0000_t32" style="position:absolute;left:4826442;top:2767054;width:0;height:196850" filled="t" strokeweight="1pt">
                <v:stroke endarrow="block"/>
              </v:shape>
              <v:line id="_x0000_s1286" style="position:absolute;flip:x" from="2767054,4348842" to="2944854,4348842" filled="t" strokeweight="1pt">
                <v:stroke endarrow="block"/>
              </v:line>
              <v:line id="_x0000_s1287" style="position:absolute;flip:x" from="1383527,4348842" to="1562597,4348842" filled="t" strokeweight="1pt"/>
              <v:roundrect id="矩形: 圆角 51" o:spid="_x0000_s1288" style="position:absolute;left:3196602;width:1786617;height:371084;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自测体温，做好外出保护</w:t>
                      </w:r>
                    </w:p>
                  </w:txbxContent>
                </v:textbox>
              </v:roundrect>
              <v:roundrect id="矩形: 圆角 53" o:spid="_x0000_s1289" style="position:absolute;left:2289975;top:15903;width:688340;height:370840;v-text-anchor:middle" arcsize="0" strokeweight="1pt">
                <v:textbox inset="0,0,0,0">
                  <w:txbxContent>
                    <w:p w:rsidR="004259A7" w:rsidRPr="00335FCA" w:rsidRDefault="004259A7">
                      <w:pPr>
                        <w:rPr>
                          <w:rFonts w:cs="Times New Roman"/>
                          <w:color w:val="000000"/>
                          <w:sz w:val="24"/>
                          <w:szCs w:val="24"/>
                        </w:rPr>
                      </w:pPr>
                      <w:r w:rsidRPr="00335FCA">
                        <w:rPr>
                          <w:rFonts w:ascii="微软雅黑" w:eastAsia="微软雅黑" w:hAnsi="微软雅黑" w:cs="微软雅黑" w:hint="eastAsia"/>
                          <w:color w:val="000000"/>
                          <w:kern w:val="24"/>
                          <w:sz w:val="24"/>
                          <w:szCs w:val="24"/>
                        </w:rPr>
                        <w:t>【在家】</w:t>
                      </w:r>
                    </w:p>
                  </w:txbxContent>
                </v:textbox>
              </v:roundrect>
              <v:group id="_x0000_s1290" style="position:absolute;left:2274073;top:1192679;width:3025204;height:428907" coordorigin="4108318,3057412" coordsize="3981841,777157">
                <v:roundrect id="矩形: 圆角 63" o:spid="_x0000_s1291" style="position:absolute;left:5261990;top:3057412;width:2828169;height:777157;v-text-anchor:middle" arcsize="0"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sz w:val="18"/>
                            <w:szCs w:val="18"/>
                          </w:rPr>
                        </w:pPr>
                        <w:r w:rsidRPr="00335FCA">
                          <w:rPr>
                            <w:rFonts w:ascii="微软雅黑" w:eastAsia="微软雅黑" w:hAnsi="微软雅黑" w:cs="微软雅黑" w:hint="eastAsia"/>
                            <w:color w:val="000000"/>
                            <w:kern w:val="24"/>
                            <w:sz w:val="18"/>
                            <w:szCs w:val="18"/>
                          </w:rPr>
                          <w:t>步行或自己开车，途中戴口罩，尽量逼公交。如必须坐公交，做到不说话，不触摸</w:t>
                        </w:r>
                      </w:p>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不说，不摸，戴口罩</w:t>
                        </w:r>
                      </w:p>
                    </w:txbxContent>
                  </v:textbox>
                </v:roundrect>
                <v:roundrect id="矩形: 圆角 64" o:spid="_x0000_s1292" style="position:absolute;left:4108318;top:3057443;width:921983;height:776447;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【途中】</w:t>
                        </w:r>
                      </w:p>
                      <w:p w:rsidR="004259A7" w:rsidRPr="00335FCA" w:rsidRDefault="004259A7">
                        <w:pPr>
                          <w:rPr>
                            <w:rFonts w:cs="Times New Roman"/>
                            <w:color w:val="000000"/>
                            <w:sz w:val="24"/>
                            <w:szCs w:val="24"/>
                          </w:rPr>
                        </w:pPr>
                      </w:p>
                    </w:txbxContent>
                  </v:textbox>
                </v:roundrect>
              </v:group>
              <v:group id="_x0000_s1293" style="position:absolute;left:2274073;top:1773141;width:2765425;height:433070" coordorigin="3878798,3827907" coordsize="3639662,413639">
                <v:roundrect id="矩形: 圆角 69" o:spid="_x0000_s1294" style="position:absolute;left:5504635;top:3827907;width:2013825;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接受晨检，情况上报</w:t>
                        </w:r>
                      </w:p>
                    </w:txbxContent>
                  </v:textbox>
                </v:roundrect>
                <v:roundrect id="矩形: 圆角 71" o:spid="_x0000_s1295" style="position:absolute;left:3878798;top:3845546;width:931285;height:396000;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【入校】</w:t>
                        </w:r>
                      </w:p>
                      <w:p w:rsidR="004259A7" w:rsidRPr="00335FCA" w:rsidRDefault="004259A7">
                        <w:pPr>
                          <w:rPr>
                            <w:rFonts w:cs="Times New Roman"/>
                            <w:color w:val="000000"/>
                            <w:sz w:val="24"/>
                            <w:szCs w:val="24"/>
                          </w:rPr>
                        </w:pPr>
                      </w:p>
                    </w:txbxContent>
                  </v:textbox>
                </v:roundrect>
              </v:group>
              <v:shape id="_x0000_s1296" type="#_x0000_t32" style="position:absolute;left:4619708;top:3339548;width:0;height:227965;flip:x" filled="t" strokeweight="1pt">
                <v:stroke endarrow="block"/>
              </v:shape>
              <v:group id="_x0000_s1297" style="position:absolute;left:2934031;top:2926080;width:2257311;height:410480" coordorigin="5110351,4964232" coordsize="2973842,420713">
                <v:roundrect id="矩形: 圆角 76" o:spid="_x0000_s1298" style="position:absolute;left:6440798;top:4988980;width:1643395;height:39596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勤通风，加强健康教育，关注学生心理健康</w:t>
                        </w:r>
                      </w:p>
                    </w:txbxContent>
                  </v:textbox>
                </v:roundrect>
                <v:roundrect id="矩形: 圆角 78" o:spid="_x0000_s1299" style="position:absolute;left:5110351;top:4964232;width:864584;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【教室】</w:t>
                        </w:r>
                      </w:p>
                      <w:p w:rsidR="004259A7" w:rsidRPr="00335FCA" w:rsidRDefault="004259A7">
                        <w:pPr>
                          <w:rPr>
                            <w:rFonts w:cs="Times New Roman"/>
                            <w:color w:val="000000"/>
                            <w:sz w:val="24"/>
                            <w:szCs w:val="24"/>
                          </w:rPr>
                        </w:pPr>
                      </w:p>
                    </w:txbxContent>
                  </v:textbox>
                </v:roundrect>
              </v:group>
              <v:group id="_x0000_s1300" style="position:absolute;left:2949934;top:3562184;width:2260488;height:385063" coordorigin="5296425,5583425" coordsize="2976603,396260">
                <v:roundrect id="矩形: 圆角 102" o:spid="_x0000_s1301" style="position:absolute;left:6592782;top:5583425;width:1680246;height:39626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开窗通风，组织学生有序活动，不扎堆</w:t>
                        </w:r>
                      </w:p>
                    </w:txbxContent>
                  </v:textbox>
                </v:roundrect>
                <v:roundrect id="矩形: 圆角 104" o:spid="_x0000_s1302" style="position:absolute;left:5296425;top:5583425;width:868506;height:39600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【课间】</w:t>
                        </w:r>
                      </w:p>
                      <w:p w:rsidR="004259A7" w:rsidRPr="00335FCA" w:rsidRDefault="004259A7">
                        <w:pPr>
                          <w:rPr>
                            <w:rFonts w:cs="Times New Roman"/>
                            <w:color w:val="000000"/>
                            <w:sz w:val="24"/>
                            <w:szCs w:val="24"/>
                          </w:rPr>
                        </w:pPr>
                      </w:p>
                    </w:txbxContent>
                  </v:textbox>
                </v:roundrect>
              </v:group>
              <v:group id="_x0000_s1303" style="position:absolute;left:2957982;top:4124375;width:2271920;height:429543" coordorigin="4830712,6239902" coordsize="2992118,440371">
                <v:roundrect id="_x0000_s1304" style="position:absolute;left:6121413;top:6248371;width:1701417;height:431902;v-text-anchor:middle" arcsize="0" strokeweight="1pt">
                  <v:textbox inset="0,0,0,0">
                    <w:txbxContent>
                      <w:p w:rsidR="004259A7" w:rsidRDefault="004259A7">
                        <w:pPr>
                          <w:jc w:val="center"/>
                          <w:rPr>
                            <w:rFonts w:cs="Times New Roman"/>
                          </w:rPr>
                        </w:pPr>
                        <w:r w:rsidRPr="00335FCA">
                          <w:rPr>
                            <w:rFonts w:ascii="微软雅黑" w:eastAsia="微软雅黑" w:hAnsi="微软雅黑" w:cs="微软雅黑" w:hint="eastAsia"/>
                            <w:color w:val="000000"/>
                            <w:kern w:val="24"/>
                            <w:sz w:val="18"/>
                            <w:szCs w:val="18"/>
                          </w:rPr>
                          <w:t>全覆盖有序测温</w:t>
                        </w:r>
                      </w:p>
                    </w:txbxContent>
                  </v:textbox>
                </v:roundrect>
                <v:roundrect id="矩形: 圆角 117" o:spid="_x0000_s1305" style="position:absolute;left:4830712;top:6239902;width:858041;height:432000;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【午检】</w:t>
                        </w:r>
                      </w:p>
                      <w:p w:rsidR="004259A7" w:rsidRPr="00335FCA" w:rsidRDefault="004259A7">
                        <w:pPr>
                          <w:rPr>
                            <w:rFonts w:cs="Times New Roman"/>
                            <w:color w:val="000000"/>
                            <w:sz w:val="24"/>
                            <w:szCs w:val="24"/>
                          </w:rPr>
                        </w:pPr>
                      </w:p>
                    </w:txbxContent>
                  </v:textbox>
                </v:roundrect>
              </v:group>
              <v:group id="_x0000_s1306" style="position:absolute;left:2941982;top:5353244;width:2367124;height:431448" coordorigin="5538822,7528218" coordsize="3116275,441771">
                <v:roundrect id="矩形: 圆角 121" o:spid="_x0000_s1307" style="position:absolute;left:6803058;top:7537327;width:1852039;height:432662;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勤通风，加强健康教育，关注学生心理健康</w:t>
                        </w:r>
                      </w:p>
                    </w:txbxContent>
                  </v:textbox>
                </v:roundrect>
                <v:roundrect id="矩形: 圆角 123" o:spid="_x0000_s1308" style="position:absolute;left:5538822;top:7528218;width:878970;height:396001;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【教室】</w:t>
                        </w:r>
                      </w:p>
                      <w:p w:rsidR="004259A7" w:rsidRPr="00335FCA" w:rsidRDefault="004259A7">
                        <w:pPr>
                          <w:rPr>
                            <w:rFonts w:cs="Times New Roman"/>
                            <w:color w:val="000000"/>
                            <w:sz w:val="24"/>
                            <w:szCs w:val="24"/>
                          </w:rPr>
                        </w:pPr>
                      </w:p>
                    </w:txbxContent>
                  </v:textbox>
                </v:roundrect>
              </v:group>
              <v:group id="_x0000_s1309" style="position:absolute;left:2926080;top:5933693;width:2356327;height:425730" coordorigin="5553892,8157951" coordsize="3101752,435916">
                <v:roundrect id="矩形: 圆角 126" o:spid="_x0000_s1310" style="position:absolute;left:6834723;top:8167060;width:1820921;height:426807;v-text-anchor:middle" arcsize="10923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sz w:val="18"/>
                            <w:szCs w:val="18"/>
                          </w:rPr>
                          <w:t>开窗通风，组织学生有序活动，不扎堆</w:t>
                        </w:r>
                      </w:p>
                      <w:p w:rsidR="004259A7" w:rsidRPr="00335FCA" w:rsidRDefault="004259A7">
                        <w:pPr>
                          <w:pStyle w:val="NormalWeb"/>
                          <w:spacing w:before="0" w:beforeAutospacing="0" w:after="0" w:afterAutospacing="0"/>
                          <w:jc w:val="center"/>
                          <w:rPr>
                            <w:rFonts w:cs="Times New Roman"/>
                            <w:color w:val="000000"/>
                          </w:rPr>
                        </w:pPr>
                      </w:p>
                    </w:txbxContent>
                  </v:textbox>
                </v:roundrect>
                <v:roundrect id="矩形: 圆角 128" o:spid="_x0000_s1311" style="position:absolute;left:5553892;top:8157951;width:878970;height:396001;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【课间】</w:t>
                        </w:r>
                      </w:p>
                      <w:p w:rsidR="004259A7" w:rsidRPr="00335FCA" w:rsidRDefault="004259A7">
                        <w:pPr>
                          <w:rPr>
                            <w:rFonts w:cs="Times New Roman"/>
                            <w:color w:val="000000"/>
                            <w:sz w:val="24"/>
                            <w:szCs w:val="24"/>
                          </w:rPr>
                        </w:pPr>
                      </w:p>
                    </w:txbxContent>
                  </v:textbox>
                </v:roundrect>
              </v:group>
              <v:group id="_x0000_s1312" style="position:absolute;left:2934378;top:6506041;width:2356468;height:395752" coordorigin="5553932,8787534" coordsize="3101918,405221">
                <v:roundrect id="矩形: 圆角 131" o:spid="_x0000_s1313" style="position:absolute;left:6861329;top:8796755;width:1794521;height:396000;v-text-anchor:middle" arcsize="10923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打扫，消毒，无死角</w:t>
                        </w:r>
                      </w:p>
                      <w:p w:rsidR="004259A7" w:rsidRPr="00335FCA" w:rsidRDefault="004259A7">
                        <w:pPr>
                          <w:pStyle w:val="NormalWeb"/>
                          <w:spacing w:before="0" w:beforeAutospacing="0" w:after="0" w:afterAutospacing="0"/>
                          <w:jc w:val="center"/>
                          <w:rPr>
                            <w:rFonts w:cs="Times New Roman"/>
                            <w:color w:val="000000"/>
                          </w:rPr>
                        </w:pPr>
                      </w:p>
                    </w:txbxContent>
                  </v:textbox>
                </v:roundrect>
                <v:roundrect id="矩形: 圆角 133" o:spid="_x0000_s1314" style="position:absolute;left:5553932;top:8787534;width:878710;height:396228;v-text-anchor:middle" arcsize="10923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【放学】</w:t>
                        </w:r>
                      </w:p>
                      <w:p w:rsidR="004259A7" w:rsidRPr="00335FCA" w:rsidRDefault="004259A7">
                        <w:pPr>
                          <w:rPr>
                            <w:rFonts w:cs="Times New Roman"/>
                            <w:color w:val="000000"/>
                            <w:sz w:val="24"/>
                            <w:szCs w:val="24"/>
                          </w:rPr>
                        </w:pPr>
                      </w:p>
                    </w:txbxContent>
                  </v:textbox>
                </v:roundrect>
              </v:group>
              <v:group id="_x0000_s1315" style="position:absolute;left:3590382;top:7071562;width:1554795;height:394595" coordorigin="6384669,9360008" coordsize="2046338,404733">
                <v:roundrect id="矩形: 圆角 138" o:spid="_x0000_s1316" style="position:absolute;left:6384669;top:9368481;width:939577;height:39626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专用教室</w:t>
                        </w:r>
                      </w:p>
                    </w:txbxContent>
                  </v:textbox>
                </v:roundrect>
                <v:roundrect id="矩形: 圆角 138" o:spid="_x0000_s1317" style="position:absolute;left:7582546;top:9360008;width:848461;height:39626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办公室</w:t>
                        </w:r>
                      </w:p>
                    </w:txbxContent>
                  </v:textbox>
                </v:roundrect>
              </v:group>
              <v:shape id="_x0000_s1318" type="#_x0000_t32" style="position:absolute;left:4643047;top:3946995;width:0;height:219075;flip:x" filled="t" strokeweight="1pt">
                <v:stroke endarrow="block"/>
              </v:shape>
              <v:shape id="_x0000_s1319" type="#_x0000_t32" style="position:absolute;left:4913906;top:5146514;width:0;height:226060" filled="t" strokeweight="1pt">
                <v:stroke endarrow="block"/>
              </v:shape>
              <v:shape id="_x0000_s1320" type="#_x0000_t32" style="position:absolute;left:4618655;top:6361801;width:1270;height:169021" filled="t" strokeweight="1pt">
                <v:stroke endarrow="block"/>
              </v:shape>
              <v:shape id="_x0000_s1321" type="#_x0000_t32" style="position:absolute;left:4611034;top:5790560;width:7622;height:159490;flip:x" filled="t" strokeweight="1pt">
                <v:stroke endarrow="block"/>
              </v:shape>
              <v:roundrect id="矩形: 圆角 87" o:spid="_x0000_s1322" style="position:absolute;left:4460682;top:4748947;width:859155;height:38671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88" o:spid="_x0000_s1323" style="position:absolute;left:3085106;top:4748947;width:957911;height:38671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group id="_x0000_s1324" style="position:absolute;left:3705308;top:4553702;width:1280160;height:211398" coordorigin="1,-648215" coordsize="1570990,211975">
                <v:shape id="连接符: 肘形 67" o:spid="_x0000_s1325" type="#_x0000_t34" style="position:absolute;left:782956;top:-1224275;width:5080;height:1570990;rotation:90;flip:x" adj="-511116" filled="t" strokeweight="1pt">
                  <v:stroke startarrow="block" endarrow="block" joinstyle="round"/>
                </v:shape>
                <v:line id="_x0000_s1326" style="position:absolute" from="940899,-648215" to="940899,-561220" filled="t" strokeweight="1pt"/>
              </v:group>
              <v:group id="_x0000_s1327" style="position:absolute;top:588397;width:438785;height:490855;rotation:180" coordsize="438867,490855">
                <v:line id="_x0000_s1328" style="position:absolute;rotation:180;flip:x" from="191003,230587" to="438867,230587" filled="t" strokeweight="1pt">
                  <v:stroke endarrowlength="long"/>
                </v:line>
                <v:shape id="连接符: 肘形 44" o:spid="_x0000_s1329" type="#_x0000_t34" style="position:absolute;width:9525;height:490855;rotation:180" adj="-387247" filled="t" strokeweight="1pt">
                  <v:stroke startarrow="block" endarrow="block" joinstyle="round"/>
                </v:shape>
              </v:group>
              <v:roundrect id="矩形: 圆角 73" o:spid="_x0000_s1330" style="position:absolute;left:1144988;top:2409245;width:1505475;height:370536;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sz w:val="28"/>
                          <w:szCs w:val="28"/>
                        </w:rPr>
                      </w:pPr>
                      <w:r w:rsidRPr="00335FCA">
                        <w:rPr>
                          <w:rFonts w:ascii="微软雅黑" w:eastAsia="微软雅黑" w:hAnsi="微软雅黑" w:cs="微软雅黑" w:hint="eastAsia"/>
                          <w:color w:val="000000"/>
                          <w:kern w:val="24"/>
                          <w:sz w:val="28"/>
                          <w:szCs w:val="28"/>
                        </w:rPr>
                        <w:t>带至学校隔离处</w:t>
                      </w:r>
                    </w:p>
                  </w:txbxContent>
                </v:textbox>
              </v:roundrect>
              <v:roundrect id="矩形: 圆角 73" o:spid="_x0000_s1331" style="position:absolute;left:1216549;top:4756901;width:1505475;height:370536;v-text-anchor:middle" arcsize="294f" strokeweight="1pt">
                <v:textbox inset="0,0,0,0">
                  <w:txbxContent>
                    <w:p w:rsidR="004259A7" w:rsidRPr="00335FCA" w:rsidRDefault="004259A7">
                      <w:pPr>
                        <w:pStyle w:val="BalloonText"/>
                        <w:jc w:val="center"/>
                        <w:rPr>
                          <w:rFonts w:cs="Times New Roman"/>
                          <w:color w:val="000000"/>
                          <w:sz w:val="28"/>
                          <w:szCs w:val="28"/>
                        </w:rPr>
                      </w:pPr>
                      <w:r w:rsidRPr="00335FCA">
                        <w:rPr>
                          <w:rFonts w:ascii="微软雅黑" w:eastAsia="微软雅黑" w:hAnsi="微软雅黑" w:cs="微软雅黑" w:hint="eastAsia"/>
                          <w:color w:val="000000"/>
                          <w:kern w:val="24"/>
                          <w:sz w:val="28"/>
                          <w:szCs w:val="28"/>
                        </w:rPr>
                        <w:t>带至学校隔离处</w:t>
                      </w:r>
                    </w:p>
                  </w:txbxContent>
                </v:textbox>
              </v:roundrect>
              <v:line id="_x0000_s1332" style="position:absolute;flip:x" from="2647784,2592125" to="3064538,2592125" filled="t" strokeweight="1pt">
                <v:stroke startarrowlength="long" endarrow="block" endarrowlength="long"/>
              </v:line>
              <v:line id="_x0000_s1333" style="position:absolute;flip:x" from="2703443,4947730" to="3080054,4947730" filled="t" strokeweight="1pt">
                <v:stroke startarrowlength="long" endarrow="block" endarrowlength="long"/>
              </v:line>
              <v:line id="_x0000_s1334" style="position:absolute;flip:x" from="0,2592125" to="1146976,2592125" filled="t" strokeweight="1pt">
                <v:stroke endarrowwidth="narrow" endarrowlength="long"/>
              </v:line>
              <v:line id="_x0000_s1335" style="position:absolute;flip:x" from="0,4953949" to="1212408,4953949" filled="t" strokeweight="1pt">
                <v:stroke endarrowwidth="narrow" endarrowlength="long"/>
              </v:line>
              <v:line id="_x0000_s1336" style="position:absolute;flip:y" from="0,850791" to="0,4947730" filled="t" strokeweight="1pt">
                <v:stroke endarrowwidth="narrow" endarrowlength="long"/>
              </v:line>
              <v:roundrect id="矩形: 圆角 60" o:spid="_x0000_s1337" style="position:absolute;left:484662;top:3606176;width:2286257;height:384810;v-text-anchor:middle" arcsize="1833f" strokeweight="1pt">
                <v:textbox inset="0,0,0,0">
                  <w:txbxContent>
                    <w:p w:rsidR="004259A7" w:rsidRPr="00335FCA" w:rsidRDefault="004259A7">
                      <w:pPr>
                        <w:pStyle w:val="NormalWeb"/>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公用教室用一次按要求消毒一次</w:t>
                      </w:r>
                    </w:p>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b/>
                          <w:bCs/>
                          <w:color w:val="000000"/>
                          <w:kern w:val="24"/>
                        </w:rPr>
                        <w:t>录</w:t>
                      </w:r>
                    </w:p>
                  </w:txbxContent>
                </v:textbox>
              </v:roundrect>
              <v:line id="_x0000_s1338" style="position:absolute;flip:x" from="2760904,3810599" to="2938740,3810599" filled="t" strokeweight="1pt">
                <v:stroke endarrow="block"/>
              </v:line>
            </v:group>
            <v:shape id="_x0000_s1339" type="#_x0000_t32" style="position:absolute;left:3896139;top:6893780;width:145414;height:188595;flip:x" filled="t" strokeweight="1pt">
              <v:stroke endarrow="block" endarrowlength="long"/>
            </v:shape>
            <v:shape id="_x0000_s1340" type="#_x0000_t32" style="position:absolute;left:4516341;top:6893780;width:103505;height:172720" filled="t" strokeweight="1pt">
              <v:stroke endarrow="block" endarrowlength="long"/>
            </v:shape>
            <w10:wrap type="through"/>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r>
        <w:rPr>
          <w:noProof/>
        </w:rPr>
        <w:pict>
          <v:roundrect id="_x0000_s1341" style="position:absolute;left:0;text-align:left;margin-left:-7.55pt;margin-top:-7.85pt;width:428.45pt;height:39pt;z-index:251662336;v-text-anchor:middle" arcsize="10923f" filled="f" stroked="f" strokeweight="2pt">
            <v:textbox>
              <w:txbxContent>
                <w:p w:rsidR="004259A7"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高中（中专）学校开学后食堂工作人员一日工作标准化流程</w:t>
                  </w:r>
                </w:p>
              </w:txbxContent>
            </v:textbox>
          </v:roundrect>
        </w:pict>
      </w:r>
    </w:p>
    <w:p w:rsidR="004259A7" w:rsidRDefault="004259A7">
      <w:pPr>
        <w:rPr>
          <w:rFonts w:cs="Times New Roman"/>
        </w:rPr>
      </w:pPr>
      <w:r>
        <w:rPr>
          <w:noProof/>
        </w:rPr>
        <w:pict>
          <v:roundrect id="矩形: 圆角 115" o:spid="_x0000_s1342" style="position:absolute;left:0;text-align:left;margin-left:542.8pt;margin-top:6.25pt;width:159.05pt;height:34.3pt;z-index:251646976;v-text-anchor:middle" arcsize="10923f" fillcolor="#c00000" stroked="f" strokeweight="2pt">
            <v:textbox inset="3.37508mm,1.68756mm,3.37508mm,1.68756mm">
              <w:txbxContent>
                <w:p w:rsidR="004259A7" w:rsidRDefault="004259A7">
                  <w:pPr>
                    <w:pStyle w:val="NormalWeb"/>
                    <w:spacing w:before="0" w:beforeAutospacing="0" w:after="0" w:afterAutospacing="0"/>
                    <w:jc w:val="center"/>
                    <w:rPr>
                      <w:rFonts w:cs="Times New Roman"/>
                    </w:rPr>
                  </w:pPr>
                  <w:r w:rsidRPr="00335FCA">
                    <w:rPr>
                      <w:rFonts w:ascii="微软雅黑" w:eastAsia="微软雅黑" w:hAnsi="微软雅黑" w:cs="微软雅黑" w:hint="eastAsia"/>
                      <w:color w:val="FFFFFF"/>
                      <w:kern w:val="24"/>
                      <w:sz w:val="42"/>
                      <w:szCs w:val="42"/>
                    </w:rPr>
                    <w:t>居家观察休息</w:t>
                  </w:r>
                </w:p>
              </w:txbxContent>
            </v:textbox>
          </v:roundrect>
        </w:pict>
      </w:r>
      <w:r>
        <w:rPr>
          <w:noProof/>
        </w:rPr>
        <w:pict>
          <v:roundrect id="矩形: 圆角 119" o:spid="_x0000_s1343" style="position:absolute;left:0;text-align:left;margin-left:542.8pt;margin-top:54.15pt;width:159.05pt;height:34.3pt;z-index:251648000;v-text-anchor:middle" arcsize="10923f" fillcolor="#c00000" stroked="f" strokeweight="2pt">
            <v:textbox inset="3.37508mm,1.68756mm,3.37508mm,1.68756mm">
              <w:txbxContent>
                <w:p w:rsidR="004259A7" w:rsidRDefault="004259A7">
                  <w:pPr>
                    <w:pStyle w:val="NormalWeb"/>
                    <w:spacing w:before="0" w:beforeAutospacing="0" w:after="0" w:afterAutospacing="0"/>
                    <w:jc w:val="center"/>
                    <w:rPr>
                      <w:rFonts w:cs="Times New Roman"/>
                    </w:rPr>
                  </w:pPr>
                  <w:r w:rsidRPr="00335FCA">
                    <w:rPr>
                      <w:rFonts w:ascii="微软雅黑" w:eastAsia="微软雅黑" w:hAnsi="微软雅黑" w:cs="微软雅黑" w:hint="eastAsia"/>
                      <w:color w:val="FFFFFF"/>
                      <w:kern w:val="24"/>
                      <w:sz w:val="42"/>
                      <w:szCs w:val="42"/>
                    </w:rPr>
                    <w:t>医</w:t>
                  </w:r>
                  <w:r w:rsidRPr="00335FCA">
                    <w:rPr>
                      <w:rFonts w:ascii="微软雅黑" w:eastAsia="微软雅黑" w:hAnsi="微软雅黑" w:cs="微软雅黑"/>
                      <w:color w:val="FFFFFF"/>
                      <w:kern w:val="24"/>
                      <w:sz w:val="42"/>
                      <w:szCs w:val="42"/>
                    </w:rPr>
                    <w:t xml:space="preserve">  </w:t>
                  </w:r>
                  <w:r w:rsidRPr="00335FCA">
                    <w:rPr>
                      <w:rFonts w:ascii="微软雅黑" w:eastAsia="微软雅黑" w:hAnsi="微软雅黑" w:cs="微软雅黑" w:hint="eastAsia"/>
                      <w:color w:val="FFFFFF"/>
                      <w:kern w:val="24"/>
                      <w:sz w:val="42"/>
                      <w:szCs w:val="42"/>
                    </w:rPr>
                    <w:t>院</w:t>
                  </w:r>
                  <w:r w:rsidRPr="00335FCA">
                    <w:rPr>
                      <w:rFonts w:ascii="微软雅黑" w:eastAsia="微软雅黑" w:hAnsi="微软雅黑" w:cs="微软雅黑"/>
                      <w:color w:val="FFFFFF"/>
                      <w:kern w:val="24"/>
                      <w:sz w:val="42"/>
                      <w:szCs w:val="42"/>
                    </w:rPr>
                    <w:t xml:space="preserve">  </w:t>
                  </w:r>
                  <w:r w:rsidRPr="00335FCA">
                    <w:rPr>
                      <w:rFonts w:ascii="微软雅黑" w:eastAsia="微软雅黑" w:hAnsi="微软雅黑" w:cs="微软雅黑" w:hint="eastAsia"/>
                      <w:color w:val="FFFFFF"/>
                      <w:kern w:val="24"/>
                      <w:sz w:val="42"/>
                      <w:szCs w:val="42"/>
                    </w:rPr>
                    <w:t>就</w:t>
                  </w:r>
                  <w:r w:rsidRPr="00335FCA">
                    <w:rPr>
                      <w:rFonts w:ascii="微软雅黑" w:eastAsia="微软雅黑" w:hAnsi="微软雅黑" w:cs="微软雅黑"/>
                      <w:color w:val="FFFFFF"/>
                      <w:kern w:val="24"/>
                      <w:sz w:val="42"/>
                      <w:szCs w:val="42"/>
                    </w:rPr>
                    <w:t xml:space="preserve">  </w:t>
                  </w:r>
                  <w:r w:rsidRPr="00335FCA">
                    <w:rPr>
                      <w:rFonts w:ascii="微软雅黑" w:eastAsia="微软雅黑" w:hAnsi="微软雅黑" w:cs="微软雅黑" w:hint="eastAsia"/>
                      <w:color w:val="FFFFFF"/>
                      <w:kern w:val="24"/>
                      <w:sz w:val="42"/>
                      <w:szCs w:val="42"/>
                    </w:rPr>
                    <w:t>诊</w:t>
                  </w:r>
                </w:p>
              </w:txbxContent>
            </v:textbox>
          </v:roundrect>
        </w:pict>
      </w:r>
      <w:r>
        <w:rPr>
          <w:noProof/>
        </w:rPr>
        <w:pict>
          <v:shape id="连接符: 肘形 122" o:spid="_x0000_s1344" type="#_x0000_t34" style="position:absolute;left:0;text-align:left;margin-left:542.8pt;margin-top:23.4pt;width:1.2pt;height:47.9pt;rotation:180;z-index:251649024" adj="388800" strokecolor="#4a7ebb">
            <v:stroke joinstyle="round"/>
          </v:shape>
        </w:pict>
      </w:r>
      <w:r>
        <w:rPr>
          <w:noProof/>
        </w:rPr>
        <w:pict>
          <v:shape id="连接符: 肘形 9" o:spid="_x0000_s1345" type="#_x0000_t34" style="position:absolute;left:0;text-align:left;margin-left:701.85pt;margin-top:23.4pt;width:1.2pt;height:47.9pt;z-index:251650048" adj="388800" strokecolor="#4a7ebb">
            <v:stroke joinstyle="round"/>
          </v:shape>
        </w:pict>
      </w:r>
    </w:p>
    <w:p w:rsidR="004259A7" w:rsidRDefault="004259A7">
      <w:pPr>
        <w:rPr>
          <w:rFonts w:cs="Times New Roman"/>
        </w:rPr>
      </w:pPr>
      <w:r>
        <w:rPr>
          <w:noProof/>
        </w:rPr>
        <w:pict>
          <v:group id="_x0000_s1346" style="position:absolute;left:0;text-align:left;margin-left:-.3pt;margin-top:14.6pt;width:393.6pt;height:464.15pt;z-index:-251656192" coordsize="4998921,5894705" wrapcoords="6830 -35 6789 1535 11685 1640 1234 2129 494 2757 453 3315 -41 3455 -41 10154 2551 10573 2551 10887 8887 11132 16128 11132 288 11585 288 19925 4443 20065 11973 20100 11973 21565 21477 21565 21559 19995 18350 19506 20777 19506 21435 19402 21394 17796 19913 17552 18391 17238 15017 16715 15099 15668 18062 15598 18514 15563 18309 15040 21518 15040 21641 15005 21641 13574 21477 13539 18514 13365 19995 13365 21641 13086 21641 11550 20160 11132 20242 9596 15634 9491 10656 9457 21600 9177 21600 7747 15552 7223 18391 7223 21518 6944 21559 5339 20901 5269 15552 4990 17403 4432 17445 2722 16539 2478 15593 2129 11849 1640 15141 1640 16210 1500 16087 -35 6830 -35">
            <v:roundrect id="矩形: 圆角 30" o:spid="_x0000_s1347" style="position:absolute;left:99698;top:3182037;width:2555312;height:2258732;v-text-anchor:middle" arcsize="0" strokeweight="1pt">
              <v:textbox inset="3.37508mm,1.68756mm,3.37508mm,1.68756mm">
                <w:txbxContent>
                  <w:p w:rsidR="004259A7" w:rsidRPr="00335FCA" w:rsidRDefault="004259A7">
                    <w:pPr>
                      <w:rPr>
                        <w:rFonts w:cs="Times New Roman"/>
                        <w:color w:val="000000"/>
                        <w:sz w:val="24"/>
                        <w:szCs w:val="24"/>
                      </w:rPr>
                    </w:pPr>
                  </w:p>
                </w:txbxContent>
              </v:textbox>
            </v:roundrect>
            <v:roundrect id="矩形: 圆角 6" o:spid="_x0000_s1348" style="position:absolute;left:3124862;top:755373;width:893023;height:467670;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7" o:spid="_x0000_s1349" style="position:absolute;left:1558455;top:755373;width:930910;height:43497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roundrect id="矩形: 圆角 8" o:spid="_x0000_s1350" style="position:absolute;left:310101;top:604299;width:1025525;height:35750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居家观察休息</w:t>
                    </w:r>
                  </w:p>
                </w:txbxContent>
              </v:textbox>
            </v:roundrect>
            <v:roundrect id="矩形: 圆角 9" o:spid="_x0000_s1351" style="position:absolute;left:310101;top:1041620;width:1025525;height:351155;v-text-anchor:middle" arcsize="907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医院就诊</w:t>
                    </w:r>
                  </w:p>
                </w:txbxContent>
              </v:textbox>
            </v:roundrect>
            <v:group id="_x0000_s1352" style="position:absolute;left:1876508;top:437321;width:1695657;height:319834" coordorigin="2942413,506565" coordsize="3017363,369300">
              <v:shape id="连接符: 肘形 87" o:spid="_x0000_s1353" type="#_x0000_t34" style="position:absolute;left:4444745;top:-639167;width:12700;height:3017363;rotation:90;flip:x y" adj="388800" filled="t" strokeweight="1pt">
                <v:stroke startarrow="block" endarrow="block" joinstyle="round"/>
              </v:shape>
              <v:line id="_x0000_s1354" style="position:absolute" from="4462678,506565" to="4462678,648437" filled="t" strokeweight="1pt"/>
            </v:group>
            <v:shape id="_x0000_s1355" type="#_x0000_t32" style="position:absolute;left:3570135;top:1216549;width:3478;height:241215" filled="t" strokeweight="1pt">
              <v:stroke endarrow="block"/>
            </v:shape>
            <v:group id="_x0000_s1356" style="position:absolute;left:1327868;top:763325;width:206292;height:434975" coordsize="206292,434975">
              <v:line id="_x0000_s1357" style="position:absolute" from="135172,198782" to="206292,198782" filled="t" strokeweight="1pt"/>
              <v:shape id="连接符: 肘形 14" o:spid="_x0000_s1358" type="#_x0000_t34" style="position:absolute;width:6985;height:434975;rotation:180" adj="-365938" filled="t" strokeweight="1pt">
                <v:stroke startarrow="block" endarrow="block" joinstyle="round"/>
              </v:shape>
            </v:group>
            <v:roundrect id="矩形: 圆角 15" o:spid="_x0000_s1359" style="position:absolute;left:3760967;top:2647784;width:892810;height:39560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16" o:spid="_x0000_s1360" style="position:absolute;left:2584174;top:2639833;width:931217;height:342958;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shape id="_x0000_s1361" type="#_x0000_t32" style="position:absolute;left:3581400;top:1901825;width:2540;height:228600" filled="t" strokeweight="1pt">
              <v:stroke endarrow="block"/>
            </v:shape>
            <v:group id="_x0000_s1362" style="position:absolute;left:3061103;top:2472855;width:1162083;height:179266" coordorigin="-149" coordsize="1162083,179266">
              <v:shape id="连接符: 肘形 19" o:spid="_x0000_s1363" type="#_x0000_t34" style="position:absolute;left:578670;top:-403998;width:4445;height:1162083;rotation:90;flip:x" adj="-499635" filled="t" strokeweight="1pt">
                <v:stroke startarrow="block" endarrow="block" joinstyle="round"/>
              </v:shape>
              <v:line id="_x0000_s1364" style="position:absolute" from="522996,0" to="522996,77506" filled="t" strokeweight="1pt"/>
            </v:group>
            <v:shape id="_x0000_s1365" type="#_x0000_t32" style="position:absolute;left:4213860;top:3046730;width:5715;height:117475;flip:x" filled="t" strokeweight="1pt">
              <v:stroke endarrow="block"/>
            </v:shape>
            <v:group id="_x0000_s1366" style="position:absolute;left:1598212;width:2128962;height:423545" coordorigin="2451838" coordsize="3789185,489600">
              <v:roundrect id="矩形: 圆角 83" o:spid="_x0000_s1367" style="position:absolute;left:3679671;width:2561352;height:489600;v-text-anchor:middle" arcsize="771f"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sz w:val="21"/>
                          <w:szCs w:val="21"/>
                        </w:rPr>
                        <w:t>自测体温，做好外出保护</w:t>
                      </w:r>
                    </w:p>
                    <w:p w:rsidR="004259A7" w:rsidRDefault="004259A7">
                      <w:pPr>
                        <w:rPr>
                          <w:rFonts w:cs="Times New Roman"/>
                        </w:rPr>
                      </w:pPr>
                    </w:p>
                  </w:txbxContent>
                </v:textbox>
              </v:roundrect>
              <v:roundrect id="矩形: 圆角 85" o:spid="_x0000_s1368" style="position:absolute;left:2451838;width:1178892;height:489600;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【在家】</w:t>
                      </w:r>
                    </w:p>
                    <w:p w:rsidR="004259A7" w:rsidRPr="00335FCA" w:rsidRDefault="004259A7">
                      <w:pPr>
                        <w:rPr>
                          <w:rFonts w:cs="Times New Roman"/>
                          <w:color w:val="000000"/>
                          <w:sz w:val="24"/>
                          <w:szCs w:val="24"/>
                        </w:rPr>
                      </w:pPr>
                    </w:p>
                  </w:txbxContent>
                </v:textbox>
              </v:roundrect>
            </v:group>
            <v:group id="_x0000_s1369" style="position:absolute;left:1437045;top:1463040;width:3526889;height:427386" coordorigin="2159737,1688035" coordsize="6276742,493528">
              <v:roundrect id="_x0000_s1370" style="position:absolute;left:4678797;top:1688035;width:3757682;height:492767;v-text-anchor:middle" arcsize="0"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sz w:val="18"/>
                          <w:szCs w:val="18"/>
                        </w:rPr>
                      </w:pPr>
                      <w:r w:rsidRPr="00335FCA">
                        <w:rPr>
                          <w:rFonts w:ascii="微软雅黑" w:eastAsia="微软雅黑" w:hAnsi="微软雅黑" w:cs="微软雅黑" w:hint="eastAsia"/>
                          <w:color w:val="000000"/>
                          <w:kern w:val="24"/>
                          <w:sz w:val="18"/>
                          <w:szCs w:val="18"/>
                        </w:rPr>
                        <w:t>步行或自己开车，途中戴口罩，尽量逼公交。如必须坐公交，做到不说话，不触摸</w:t>
                      </w:r>
                    </w:p>
                  </w:txbxContent>
                </v:textbox>
              </v:roundrect>
              <v:roundrect id="矩形: 圆角 82" o:spid="_x0000_s1371" style="position:absolute;left:3591995;top:1688035;width:1038589;height:487634;v-text-anchor:middle" arcsize="376f"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【途中】</w:t>
                      </w:r>
                    </w:p>
                    <w:p w:rsidR="004259A7" w:rsidRPr="00335FCA" w:rsidRDefault="004259A7">
                      <w:pPr>
                        <w:rPr>
                          <w:rFonts w:cs="Times New Roman"/>
                          <w:color w:val="000000"/>
                          <w:sz w:val="24"/>
                          <w:szCs w:val="24"/>
                        </w:rPr>
                      </w:pPr>
                    </w:p>
                  </w:txbxContent>
                </v:textbox>
              </v:roundrect>
              <v:roundrect id="_x0000_s1372" style="position:absolute;left:2159737;top:1693929;width:1335814;height:487634;v-text-anchor:middle" arcsize="1059f" filled="f" strokeweight="1pt">
                <v:textbox inset="0,0,0,0">
                  <w:txbxContent>
                    <w:p w:rsidR="004259A7" w:rsidRPr="00335FCA" w:rsidRDefault="004259A7">
                      <w:pPr>
                        <w:jc w:val="cente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统计上报</w:t>
                      </w:r>
                    </w:p>
                  </w:txbxContent>
                </v:textbox>
              </v:roundrect>
            </v:group>
            <v:group id="_x0000_s1373" style="position:absolute;left:2241828;top:2130949;width:2742642;height:342905" coordorigin="3585666,2458499" coordsize="4882315,396006">
              <v:roundrect id="矩形: 圆角 75" o:spid="_x0000_s1374" style="position:absolute;left:4688963;top:2458499;width:3779018;height:396006;v-text-anchor:middle" arcsize="640f"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sz w:val="21"/>
                          <w:szCs w:val="21"/>
                        </w:rPr>
                        <w:t>持健康证，接受晨检，情况上报</w:t>
                      </w:r>
                    </w:p>
                  </w:txbxContent>
                </v:textbox>
              </v:roundrect>
              <v:roundrect id="矩形: 圆角 77" o:spid="_x0000_s1375" style="position:absolute;left:3585666;top:2458499;width:1054688;height:396006;v-text-anchor:middle" arcsize="0"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【入校】</w:t>
                      </w:r>
                    </w:p>
                    <w:p w:rsidR="004259A7" w:rsidRPr="00335FCA" w:rsidRDefault="004259A7">
                      <w:pPr>
                        <w:rPr>
                          <w:rFonts w:cs="Times New Roman"/>
                          <w:color w:val="000000"/>
                          <w:sz w:val="24"/>
                          <w:szCs w:val="24"/>
                        </w:rPr>
                      </w:pPr>
                    </w:p>
                  </w:txbxContent>
                </v:textbox>
              </v:roundrect>
            </v:group>
            <v:shape id="_x0000_s1376" type="#_x0000_t32" style="position:absolute;left:4243705;top:3571875;width:5715;height:137160" filled="t" strokeweight="1pt">
              <v:stroke endarrow="block"/>
            </v:shape>
            <v:group id="_x0000_s1377" style="position:absolute;left:2822713;top:3156667;width:2176208;height:417829" coordorigin="4630326,3646649" coordsize="3873736,407547">
              <v:roundrect id="矩形: 圆角 71" o:spid="_x0000_s1378" style="position:absolute;left:5816071;top:3655940;width:2687991;height:395779;v-text-anchor:middle" arcsize="0"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rPr>
                      </w:pPr>
                      <w:r w:rsidRPr="00335FCA">
                        <w:rPr>
                          <w:rFonts w:ascii="微软雅黑" w:eastAsia="微软雅黑" w:hAnsi="微软雅黑" w:cs="微软雅黑" w:hint="eastAsia"/>
                          <w:color w:val="000000"/>
                          <w:kern w:val="24"/>
                        </w:rPr>
                        <w:t>洗手、戴口罩和手套</w:t>
                      </w:r>
                    </w:p>
                  </w:txbxContent>
                </v:textbox>
              </v:roundrect>
              <v:roundrect id="矩形: 圆角 73" o:spid="_x0000_s1379" style="position:absolute;left:4630326;top:3646649;width:1137153;height:407547;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【入岗】</w:t>
                      </w:r>
                    </w:p>
                    <w:p w:rsidR="004259A7" w:rsidRPr="00335FCA" w:rsidRDefault="004259A7">
                      <w:pPr>
                        <w:rPr>
                          <w:rFonts w:cs="Times New Roman"/>
                          <w:color w:val="000000"/>
                          <w:sz w:val="24"/>
                          <w:szCs w:val="24"/>
                        </w:rPr>
                      </w:pPr>
                    </w:p>
                  </w:txbxContent>
                </v:textbox>
              </v:roundrect>
            </v:group>
            <v:group id="_x0000_s1380" style="position:absolute;left:2830664;top:3705307;width:2166682;height:412115" coordorigin="4647482,4276382" coordsize="3857167,419283">
              <v:roundrect id="矩形: 圆角 67" o:spid="_x0000_s1381" style="position:absolute;left:5816389;top:4285427;width:2688260;height:39602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索证索票，来源清楚</w:t>
                      </w:r>
                    </w:p>
                  </w:txbxContent>
                </v:textbox>
              </v:roundrect>
              <v:roundrect id="矩形: 圆角 69" o:spid="_x0000_s1382" style="position:absolute;left:4647482;top:4276382;width:1119179;height:419283;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【进货】</w:t>
                      </w:r>
                    </w:p>
                    <w:p w:rsidR="004259A7" w:rsidRPr="00335FCA" w:rsidRDefault="004259A7">
                      <w:pPr>
                        <w:rPr>
                          <w:rFonts w:cs="Times New Roman"/>
                          <w:color w:val="000000"/>
                          <w:sz w:val="24"/>
                          <w:szCs w:val="24"/>
                        </w:rPr>
                      </w:pPr>
                    </w:p>
                  </w:txbxContent>
                </v:textbox>
              </v:roundrect>
            </v:group>
            <v:shape id="_x0000_s1383" type="#_x0000_t32" style="position:absolute;left:4219693;top:4098992;width:6985;height:170818" filled="t" strokeweight="1pt">
              <v:stroke endarrow="block"/>
            </v:shape>
            <v:shape id="_x0000_s1384" type="#_x0000_t32" style="position:absolute;left:4227365;top:4707255;width:4445;height:160655" filled="t" strokeweight="1pt">
              <v:stroke endarrow="block"/>
            </v:shape>
            <v:roundrect id="矩形: 圆角 57" o:spid="_x0000_s1385" style="position:absolute;left:2822688;top:4281170;width:639471;height:41846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【烹饪】</w:t>
                    </w:r>
                  </w:p>
                  <w:p w:rsidR="004259A7" w:rsidRPr="00335FCA" w:rsidRDefault="004259A7">
                    <w:pPr>
                      <w:rPr>
                        <w:rFonts w:cs="Times New Roman"/>
                        <w:color w:val="000000"/>
                        <w:sz w:val="24"/>
                        <w:szCs w:val="24"/>
                      </w:rPr>
                    </w:pPr>
                  </w:p>
                </w:txbxContent>
              </v:textbox>
            </v:roundrect>
            <v:group id="_x0000_s1386" style="position:absolute;left:2822688;top:4866005;width:2113999;height:438785" coordorigin="4635466,5607320" coordsize="3762431,398381">
              <v:roundrect id="矩形: 圆角 51" o:spid="_x0000_s1387" style="position:absolute;left:5836867;top:5607320;width:2561030;height:396075;v-text-anchor:middle" arcsize="0"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sz w:val="18"/>
                          <w:szCs w:val="18"/>
                        </w:rPr>
                      </w:pPr>
                      <w:r w:rsidRPr="00335FCA">
                        <w:rPr>
                          <w:rFonts w:ascii="微软雅黑" w:eastAsia="微软雅黑" w:hAnsi="微软雅黑" w:cs="微软雅黑" w:hint="eastAsia"/>
                          <w:color w:val="000000"/>
                          <w:kern w:val="24"/>
                          <w:sz w:val="18"/>
                          <w:szCs w:val="18"/>
                        </w:rPr>
                        <w:t>错时分餐，不聚集，</w:t>
                      </w:r>
                    </w:p>
                    <w:p w:rsidR="004259A7" w:rsidRDefault="004259A7">
                      <w:pPr>
                        <w:jc w:val="center"/>
                        <w:rPr>
                          <w:rFonts w:cs="Times New Roman"/>
                        </w:rPr>
                      </w:pPr>
                      <w:r w:rsidRPr="00335FCA">
                        <w:rPr>
                          <w:rFonts w:ascii="微软雅黑" w:eastAsia="微软雅黑" w:hAnsi="微软雅黑" w:cs="微软雅黑" w:hint="eastAsia"/>
                          <w:color w:val="000000"/>
                          <w:kern w:val="24"/>
                          <w:sz w:val="18"/>
                          <w:szCs w:val="18"/>
                        </w:rPr>
                        <w:t>一人一餐具，一用一消毒</w:t>
                      </w:r>
                    </w:p>
                  </w:txbxContent>
                </v:textbox>
              </v:roundrect>
              <v:roundrect id="矩形: 圆角 53" o:spid="_x0000_s1388" style="position:absolute;left:4635466;top:5609626;width:1131329;height:39607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【用餐】</w:t>
                      </w:r>
                    </w:p>
                    <w:p w:rsidR="004259A7" w:rsidRPr="00335FCA" w:rsidRDefault="004259A7">
                      <w:pPr>
                        <w:rPr>
                          <w:rFonts w:cs="Times New Roman"/>
                          <w:color w:val="000000"/>
                          <w:sz w:val="24"/>
                          <w:szCs w:val="24"/>
                        </w:rPr>
                      </w:pPr>
                    </w:p>
                  </w:txbxContent>
                </v:textbox>
              </v:roundrect>
            </v:group>
            <v:shape id="_x0000_s1389" type="#_x0000_t32" style="position:absolute;left:4231810;top:5308600;width:1270;height:159385" filled="t" strokeweight="1pt">
              <v:stroke endarrow="block"/>
            </v:shape>
            <v:group id="_x0000_s1390" style="position:absolute;left:2801098;top:5468620;width:2159721;height:426086" coordorigin="4596299,6301256" coordsize="3844446,398322">
              <v:roundrect id="矩形: 圆角 90" o:spid="_x0000_s1391" style="position:absolute;left:5879288;top:6301256;width:2561457;height:395947;v-text-anchor:middle" arcsize="0"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sz w:val="18"/>
                          <w:szCs w:val="18"/>
                        </w:rPr>
                      </w:pPr>
                      <w:r w:rsidRPr="00335FCA">
                        <w:rPr>
                          <w:rFonts w:ascii="微软雅黑" w:eastAsia="微软雅黑" w:hAnsi="微软雅黑" w:cs="微软雅黑" w:hint="eastAsia"/>
                          <w:color w:val="000000"/>
                          <w:kern w:val="24"/>
                          <w:sz w:val="18"/>
                          <w:szCs w:val="18"/>
                        </w:rPr>
                        <w:t>吃完一批要打扫，</w:t>
                      </w:r>
                    </w:p>
                    <w:p w:rsidR="004259A7" w:rsidRDefault="004259A7">
                      <w:pPr>
                        <w:jc w:val="center"/>
                        <w:rPr>
                          <w:rFonts w:cs="Times New Roman"/>
                        </w:rPr>
                      </w:pPr>
                      <w:r w:rsidRPr="00335FCA">
                        <w:rPr>
                          <w:rFonts w:ascii="微软雅黑" w:eastAsia="微软雅黑" w:hAnsi="微软雅黑" w:cs="微软雅黑" w:hint="eastAsia"/>
                          <w:color w:val="000000"/>
                          <w:kern w:val="24"/>
                          <w:sz w:val="18"/>
                          <w:szCs w:val="18"/>
                        </w:rPr>
                        <w:t>消毒一次，无死角</w:t>
                      </w:r>
                    </w:p>
                  </w:txbxContent>
                </v:textbox>
              </v:roundrect>
              <v:roundrect id="_x0000_s1392" style="position:absolute;left:4596299;top:6325595;width:1117953;height:373983;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【餐后】</w:t>
                      </w:r>
                    </w:p>
                    <w:p w:rsidR="004259A7" w:rsidRPr="00335FCA" w:rsidRDefault="004259A7">
                      <w:pPr>
                        <w:rPr>
                          <w:rFonts w:cs="Times New Roman"/>
                          <w:color w:val="000000"/>
                          <w:sz w:val="24"/>
                          <w:szCs w:val="24"/>
                        </w:rPr>
                      </w:pPr>
                    </w:p>
                  </w:txbxContent>
                </v:textbox>
              </v:roundrect>
            </v:group>
            <v:roundrect id="矩形: 圆角 73" o:spid="_x0000_s1393" style="position:absolute;left:620202;top:2600076;width:1504950;height:370205;v-text-anchor:middle" arcsize="0" filled="f" strokeweight="1pt">
              <v:textbox inset="0,0,0,0">
                <w:txbxContent>
                  <w:p w:rsidR="004259A7" w:rsidRPr="00335FCA" w:rsidRDefault="004259A7">
                    <w:pPr>
                      <w:jc w:val="center"/>
                      <w:rPr>
                        <w:rFonts w:cs="Times New Roman"/>
                        <w:color w:val="000000"/>
                        <w:sz w:val="28"/>
                        <w:szCs w:val="28"/>
                      </w:rPr>
                    </w:pPr>
                    <w:r w:rsidRPr="00335FCA">
                      <w:rPr>
                        <w:rFonts w:ascii="微软雅黑" w:eastAsia="微软雅黑" w:hAnsi="微软雅黑" w:cs="微软雅黑" w:hint="eastAsia"/>
                        <w:color w:val="000000"/>
                        <w:kern w:val="24"/>
                        <w:sz w:val="28"/>
                        <w:szCs w:val="28"/>
                      </w:rPr>
                      <w:t>带至学校隔离处</w:t>
                    </w:r>
                  </w:p>
                </w:txbxContent>
              </v:textbox>
            </v:roundrect>
            <v:group id="_x0000_s1394" style="position:absolute;top:763325;width:618932;height:2011983" coordsize="618932,2011983">
              <v:shape id="连接符: 肘形 12" o:spid="_x0000_s1395" type="#_x0000_t34" style="position:absolute;left:294198;width:6985;height:434975;rotation:180" adj="390526" filled="t" strokeweight="1pt">
                <v:stroke startarrow="block" endarrow="block" joinstyle="round"/>
              </v:shape>
              <v:line id="_x0000_s1396" style="position:absolute;flip:x" from="0,2011680" to="618932,2011680" filled="t" strokeweight="1pt">
                <v:stroke endarrowlength="long"/>
              </v:line>
              <v:line id="_x0000_s1397" style="position:absolute;flip:y" from="0,198782" to="0,2011983" filled="t" strokeweight="1pt">
                <v:stroke endarrowwidth="narrow" endarrowlength="long"/>
              </v:line>
              <v:line id="_x0000_s1398" style="position:absolute" from="0,198782" to="174929,198782" filled="t" strokeweight="1pt">
                <v:stroke endarrowwidth="narrow" endarrowlength="long"/>
              </v:line>
            </v:group>
            <v:shape id="_x0000_s1399" type="#_x0000_t32" style="position:absolute;left:1880288;top:1198900;width:3175;height:241304" strokeweight="1pt">
              <v:stroke endarrow="block"/>
            </v:shape>
            <w10:wrap type="through"/>
          </v:group>
        </w:pict>
      </w: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rPr>
          <w:rFonts w:cs="Times New Roman"/>
        </w:rPr>
      </w:pPr>
    </w:p>
    <w:p w:rsidR="004259A7" w:rsidRDefault="004259A7">
      <w:pPr>
        <w:tabs>
          <w:tab w:val="left" w:pos="1415"/>
        </w:tabs>
        <w:rPr>
          <w:rFonts w:cs="Times New Roman"/>
        </w:rPr>
      </w:pPr>
      <w:r>
        <w:rPr>
          <w:noProof/>
        </w:rPr>
        <w:pict>
          <v:line id="_x0000_s1400" style="position:absolute;left:0;text-align:left;flip:x y;z-index:251668480" from="-209.6pt,.8pt" to="-175.7pt,1.05pt" strokeweight="1pt">
            <v:stroke endarrow="block"/>
          </v:line>
        </w:pict>
      </w:r>
      <w:r>
        <w:rPr>
          <w:noProof/>
        </w:rPr>
        <w:pict>
          <v:line id="_x0000_s1401" style="position:absolute;left:0;text-align:left;z-index:251661312" from="191.2pt,109.2pt" to="222.4pt,109.2pt" strokecolor="#4a7ebb" strokeweight="1pt">
            <v:stroke startarrow="block" startarrowlength="long" endarrowlength="long"/>
          </v:line>
        </w:pict>
      </w:r>
      <w:r>
        <w:rPr>
          <w:noProof/>
        </w:rPr>
        <w:pict>
          <v:line id="_x0000_s1402" style="position:absolute;left:0;text-align:left;flip:x;z-index:251659264" from="169.1pt,18.25pt" to="201.4pt,18.25pt" strokecolor="#4a7ebb" strokeweight="1pt">
            <v:stroke endarrow="block" endarrowlength="long"/>
          </v:line>
        </w:pict>
      </w:r>
      <w:r>
        <w:rPr>
          <w:rFonts w:cs="Times New Roman"/>
        </w:rPr>
        <w:tab/>
      </w:r>
    </w:p>
    <w:p w:rsidR="004259A7" w:rsidRDefault="004259A7">
      <w:pPr>
        <w:tabs>
          <w:tab w:val="left" w:pos="1415"/>
        </w:tabs>
        <w:rPr>
          <w:rFonts w:cs="Times New Roman"/>
        </w:rPr>
      </w:pPr>
      <w:r>
        <w:rPr>
          <w:noProof/>
        </w:rPr>
        <w:pict>
          <v:group id="_x0000_s1403" style="position:absolute;left:0;text-align:left;margin-left:-378.35pt;margin-top:4.95pt;width:183.95pt;height:158.45pt;z-index:251666432" coordorigin="5679,93385" coordsize="3679,3169">
            <v:group id="_x0000_s1404" style="position:absolute;left:5679;top:94184;width:3679;height:540" coordorigin="25992,4347555" coordsize="4172204,396264">
              <v:roundrect id="矩形: 圆角 97" o:spid="_x0000_s1405" style="position:absolute;left:1213352;top:4347555;width:2984844;height:396264;v-text-anchor:middle" arcsize="0" filled="f" strokeweight="1pt">
                <v:textbox inset="0,0,0,0">
                  <w:txbxContent>
                    <w:p w:rsidR="004259A7" w:rsidRDefault="004259A7">
                      <w:pPr>
                        <w:pStyle w:val="NormalWeb"/>
                        <w:rPr>
                          <w:rFonts w:ascii="微软雅黑" w:eastAsia="微软雅黑" w:hAnsi="微软雅黑" w:cs="Times New Roman"/>
                        </w:rPr>
                      </w:pPr>
                      <w:r>
                        <w:rPr>
                          <w:rFonts w:ascii="微软雅黑" w:eastAsia="微软雅黑" w:hAnsi="微软雅黑" w:cs="微软雅黑" w:hint="eastAsia"/>
                        </w:rPr>
                        <w:t>戴口罩、测温、错时送货</w:t>
                      </w:r>
                    </w:p>
                  </w:txbxContent>
                </v:textbox>
              </v:roundrect>
              <v:roundrect id="矩形: 圆角 99" o:spid="_x0000_s1406" style="position:absolute;left:25992;top:4354893;width:1115914;height:388926;v-text-anchor:middle" arcsize="0" filled="f" strokeweight="1pt">
                <v:textbox inset="0,0,0,0">
                  <w:txbxContent>
                    <w:p w:rsidR="004259A7" w:rsidRDefault="004259A7">
                      <w:pPr>
                        <w:rPr>
                          <w:rFonts w:cs="Times New Roman"/>
                          <w:sz w:val="24"/>
                          <w:szCs w:val="24"/>
                        </w:rPr>
                      </w:pPr>
                      <w:r>
                        <w:rPr>
                          <w:rFonts w:cs="宋体" w:hint="eastAsia"/>
                          <w:sz w:val="24"/>
                          <w:szCs w:val="24"/>
                        </w:rPr>
                        <w:t>【入校】</w:t>
                      </w:r>
                    </w:p>
                  </w:txbxContent>
                </v:textbox>
              </v:roundrect>
            </v:group>
            <v:rect id="_x0000_s1407" style="position:absolute;left:6796;top:93385;width:1471;height:667" filled="f" strokeweight="1pt">
              <v:stroke joinstyle="round"/>
              <v:textbox inset="3.37508mm,1.68756mm,3.37508mm,1.68756mm">
                <w:txbxContent>
                  <w:p w:rsidR="004259A7" w:rsidRDefault="004259A7">
                    <w:pPr>
                      <w:pStyle w:val="NormalWeb"/>
                      <w:spacing w:before="0" w:beforeAutospacing="0" w:after="0" w:afterAutospacing="0"/>
                      <w:jc w:val="center"/>
                      <w:rPr>
                        <w:rFonts w:cs="Times New Roman"/>
                      </w:rPr>
                    </w:pPr>
                    <w:r w:rsidRPr="00335FCA">
                      <w:rPr>
                        <w:rFonts w:ascii="微软雅黑" w:eastAsia="微软雅黑" w:hAnsi="微软雅黑" w:cs="微软雅黑" w:hint="eastAsia"/>
                        <w:b/>
                        <w:bCs/>
                        <w:kern w:val="24"/>
                      </w:rPr>
                      <w:t>送货人员人员</w:t>
                    </w:r>
                  </w:p>
                </w:txbxContent>
              </v:textbox>
            </v:rect>
            <v:group id="_x0000_s1408" style="position:absolute;left:5709;top:95057;width:3638;height:565" coordorigin="-26760,4327742" coordsize="4264815,414610">
              <v:roundrect id="矩形: 圆角 97" o:spid="_x0000_s1409" style="position:absolute;left:1201807;top:4346088;width:3036248;height:396264;v-text-anchor:middle" arcsize="0" filled="f"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rPr>
                      </w:pPr>
                      <w:r w:rsidRPr="00335FCA">
                        <w:rPr>
                          <w:rFonts w:ascii="微软雅黑" w:eastAsia="微软雅黑" w:hAnsi="微软雅黑" w:cs="微软雅黑" w:hint="eastAsia"/>
                          <w:color w:val="000000"/>
                          <w:kern w:val="24"/>
                        </w:rPr>
                        <w:t>快速交接、不聚集</w:t>
                      </w:r>
                    </w:p>
                  </w:txbxContent>
                </v:textbox>
              </v:roundrect>
              <v:roundrect id="矩形: 圆角 99" o:spid="_x0000_s1410" style="position:absolute;left:-26760;top:4327742;width:1116026;height:396264;v-text-anchor:middle" arcsize="0" filled="f" strokeweight="1pt">
                <v:textbox inset="0,0,0,0">
                  <w:txbxContent>
                    <w:p w:rsidR="004259A7" w:rsidRDefault="004259A7">
                      <w:pPr>
                        <w:rPr>
                          <w:rFonts w:ascii="微软雅黑" w:eastAsia="微软雅黑" w:hAnsi="微软雅黑" w:cs="Times New Roman"/>
                          <w:sz w:val="24"/>
                          <w:szCs w:val="24"/>
                        </w:rPr>
                      </w:pPr>
                      <w:r>
                        <w:rPr>
                          <w:rFonts w:ascii="微软雅黑" w:eastAsia="微软雅黑" w:hAnsi="微软雅黑" w:cs="微软雅黑" w:hint="eastAsia"/>
                          <w:sz w:val="24"/>
                          <w:szCs w:val="24"/>
                        </w:rPr>
                        <w:t>【入库】</w:t>
                      </w:r>
                    </w:p>
                  </w:txbxContent>
                </v:textbox>
              </v:roundrect>
            </v:group>
            <v:group id="_x0000_s1411" style="position:absolute;left:5724;top:95942;width:3623;height:612" coordorigin="25992,4327742" coordsize="4247231,449100">
              <v:roundrect id="矩形: 圆角 97" o:spid="_x0000_s1412" style="position:absolute;left:1254559;top:4380578;width:3018664;height:396264;v-text-anchor:middle" arcsize="728f"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rPr>
                      </w:pPr>
                      <w:r w:rsidRPr="00335FCA">
                        <w:rPr>
                          <w:rFonts w:ascii="微软雅黑" w:eastAsia="微软雅黑" w:hAnsi="微软雅黑" w:cs="微软雅黑" w:hint="eastAsia"/>
                          <w:color w:val="000000"/>
                        </w:rPr>
                        <w:t>及时、不逗留</w:t>
                      </w:r>
                    </w:p>
                  </w:txbxContent>
                </v:textbox>
              </v:roundrect>
              <v:roundrect id="矩形: 圆角 99" o:spid="_x0000_s1413" style="position:absolute;left:25992;top:4327742;width:1116026;height:396264;v-text-anchor:middle" arcsize="0" filled="f" strokeweight="1pt">
                <v:textbox inset="0,0,0,0">
                  <w:txbxContent>
                    <w:p w:rsidR="004259A7" w:rsidRDefault="004259A7">
                      <w:pPr>
                        <w:rPr>
                          <w:rFonts w:ascii="微软雅黑" w:eastAsia="微软雅黑" w:hAnsi="微软雅黑" w:cs="Times New Roman"/>
                          <w:sz w:val="24"/>
                          <w:szCs w:val="24"/>
                        </w:rPr>
                      </w:pPr>
                      <w:r>
                        <w:rPr>
                          <w:rFonts w:ascii="微软雅黑" w:eastAsia="微软雅黑" w:hAnsi="微软雅黑" w:cs="微软雅黑" w:hint="eastAsia"/>
                          <w:sz w:val="24"/>
                          <w:szCs w:val="24"/>
                        </w:rPr>
                        <w:t>【出校】</w:t>
                      </w:r>
                    </w:p>
                  </w:txbxContent>
                </v:textbox>
              </v:roundrect>
            </v:group>
          </v:group>
        </w:pict>
      </w:r>
    </w:p>
    <w:p w:rsidR="004259A7" w:rsidRDefault="004259A7">
      <w:pPr>
        <w:pStyle w:val="NormalWeb"/>
        <w:rPr>
          <w:rFonts w:cs="Times New Roman"/>
        </w:rPr>
      </w:pPr>
    </w:p>
    <w:p w:rsidR="004259A7" w:rsidRDefault="004259A7">
      <w:pPr>
        <w:tabs>
          <w:tab w:val="left" w:pos="1415"/>
        </w:tabs>
        <w:rPr>
          <w:rFonts w:cs="Times New Roman"/>
        </w:rPr>
      </w:pPr>
      <w:r>
        <w:rPr>
          <w:noProof/>
        </w:rPr>
        <w:pict>
          <v:line id="_x0000_s1414" style="position:absolute;left:0;text-align:left;flip:x;z-index:251667456" from="-179.55pt,15.25pt" to="-165.55pt,15.25pt" strokeweight="1pt">
            <v:stroke endarrow="block"/>
          </v:line>
        </w:pict>
      </w:r>
      <w:r>
        <w:rPr>
          <w:noProof/>
        </w:rPr>
        <w:pict>
          <v:shape id="_x0000_s1415" type="#_x0000_t32" style="position:absolute;left:0;text-align:left;margin-left:-259.3pt;margin-top:14pt;width:0;height:15.95pt;flip:x;z-index:251657216">
            <v:stroke endarrow="block"/>
          </v:shape>
        </w:pict>
      </w:r>
    </w:p>
    <w:p w:rsidR="004259A7" w:rsidRDefault="004259A7">
      <w:pPr>
        <w:tabs>
          <w:tab w:val="left" w:pos="1415"/>
        </w:tabs>
        <w:rPr>
          <w:rFonts w:cs="Times New Roman"/>
        </w:rPr>
      </w:pPr>
    </w:p>
    <w:p w:rsidR="004259A7" w:rsidRDefault="004259A7">
      <w:pPr>
        <w:tabs>
          <w:tab w:val="left" w:pos="1415"/>
        </w:tabs>
        <w:rPr>
          <w:rFonts w:cs="Times New Roman"/>
        </w:rPr>
      </w:pPr>
      <w:r>
        <w:rPr>
          <w:noProof/>
        </w:rPr>
        <w:pict>
          <v:roundrect id="矩形: 圆角 81" o:spid="_x0000_s1416" style="position:absolute;left:0;text-align:left;margin-left:-113.35pt;margin-top:11.5pt;width:120.35pt;height:33.6pt;z-index:251669504;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sz w:val="18"/>
                      <w:szCs w:val="18"/>
                    </w:rPr>
                  </w:pPr>
                  <w:r w:rsidRPr="00335FCA">
                    <w:rPr>
                      <w:rFonts w:ascii="微软雅黑" w:eastAsia="微软雅黑" w:hAnsi="微软雅黑" w:cs="微软雅黑" w:hint="eastAsia"/>
                      <w:color w:val="000000"/>
                      <w:kern w:val="24"/>
                      <w:sz w:val="18"/>
                      <w:szCs w:val="18"/>
                    </w:rPr>
                    <w:t>餐具消毒，烧熟煮透，</w:t>
                  </w:r>
                </w:p>
                <w:p w:rsidR="004259A7" w:rsidRPr="00335FCA" w:rsidRDefault="004259A7">
                  <w:pPr>
                    <w:pStyle w:val="NormalWeb"/>
                    <w:spacing w:before="0" w:beforeAutospacing="0" w:after="0" w:afterAutospacing="0"/>
                    <w:jc w:val="center"/>
                    <w:rPr>
                      <w:rFonts w:eastAsia="微软雅黑" w:cs="Times New Roman"/>
                      <w:color w:val="000000"/>
                      <w:sz w:val="18"/>
                      <w:szCs w:val="18"/>
                    </w:rPr>
                  </w:pPr>
                  <w:r w:rsidRPr="00335FCA">
                    <w:rPr>
                      <w:rFonts w:ascii="微软雅黑" w:eastAsia="微软雅黑" w:hAnsi="微软雅黑" w:cs="微软雅黑" w:hint="eastAsia"/>
                      <w:color w:val="000000"/>
                      <w:kern w:val="24"/>
                      <w:sz w:val="18"/>
                      <w:szCs w:val="18"/>
                    </w:rPr>
                    <w:t>营养均衡</w:t>
                  </w:r>
                </w:p>
              </w:txbxContent>
            </v:textbox>
          </v:roundrect>
        </w:pict>
      </w:r>
    </w:p>
    <w:p w:rsidR="004259A7" w:rsidRDefault="004259A7">
      <w:pPr>
        <w:tabs>
          <w:tab w:val="left" w:pos="1415"/>
        </w:tabs>
        <w:rPr>
          <w:rFonts w:cs="Times New Roman"/>
        </w:rPr>
      </w:pPr>
      <w:r>
        <w:rPr>
          <w:noProof/>
        </w:rPr>
        <w:pict>
          <v:shape id="_x0000_s1417" type="#_x0000_t32" style="position:absolute;left:0;text-align:left;margin-left:-197.25pt;margin-top:10.2pt;width:.55pt;height:18.65pt;z-index:251658240">
            <v:stroke endarrow="block"/>
          </v:shape>
        </w:pict>
      </w: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sectPr w:rsidR="004259A7">
          <w:pgSz w:w="11906" w:h="16838"/>
          <w:pgMar w:top="1440" w:right="1800" w:bottom="1440" w:left="1800" w:header="851" w:footer="992" w:gutter="0"/>
          <w:cols w:space="425"/>
          <w:docGrid w:type="lines" w:linePitch="312"/>
        </w:sectPr>
      </w:pPr>
    </w:p>
    <w:p w:rsidR="004259A7" w:rsidRDefault="004259A7">
      <w:pPr>
        <w:tabs>
          <w:tab w:val="left" w:pos="1415"/>
        </w:tabs>
        <w:jc w:val="center"/>
        <w:rPr>
          <w:rFonts w:cs="Times New Roman"/>
          <w:sz w:val="28"/>
          <w:szCs w:val="28"/>
        </w:rPr>
      </w:pPr>
      <w:r>
        <w:rPr>
          <w:rFonts w:cs="宋体" w:hint="eastAsia"/>
          <w:sz w:val="28"/>
          <w:szCs w:val="28"/>
        </w:rPr>
        <w:t>金坛区高中（</w:t>
      </w:r>
      <w:bookmarkStart w:id="0" w:name="_GoBack"/>
      <w:bookmarkEnd w:id="0"/>
      <w:r>
        <w:rPr>
          <w:rFonts w:cs="宋体" w:hint="eastAsia"/>
          <w:sz w:val="28"/>
          <w:szCs w:val="28"/>
        </w:rPr>
        <w:t>中专）学校寄宿生一日生活标准化流程</w:t>
      </w: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numPr>
          <w:ilvl w:val="0"/>
          <w:numId w:val="1"/>
        </w:numPr>
        <w:jc w:val="left"/>
        <w:textAlignment w:val="top"/>
        <w:rPr>
          <w:rFonts w:cs="Times New Roman"/>
        </w:rPr>
      </w:pPr>
      <w:r>
        <w:rPr>
          <w:noProof/>
        </w:rPr>
        <w:pict>
          <v:group id="组合 67" o:spid="_x0000_s1418" style="position:absolute;left:0;text-align:left;margin-left:20.75pt;margin-top:5.85pt;width:356.5pt;height:530.15pt;z-index:251672576" coordorigin="1956006,1967310" coordsize="8481921,10107364">
            <v:rect id="矩形: 圆角 5" o:spid="_x0000_s1419" style="position:absolute;left:3808532;top:3254190;width:1905756;height:652980;mso-wrap-style:none;v-text-anchor:middle" filled="f" strokeweight="1pt">
              <v:stroke joinstyle="round"/>
              <v:textbox inset="3.37508mm,1.68756mm,3.37508mm,1.68756mm">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无任何症状</w:t>
                    </w:r>
                  </w:p>
                </w:txbxContent>
              </v:textbox>
            </v:rect>
            <v:shape id="连接符: 肘形 6" o:spid="_x0000_s1420" type="#_x0000_t34" style="position:absolute;left:7154986;top:1254779;width:12392;height:3957861;rotation:90;flip:y" adj="388800" strokeweight="1pt">
              <v:stroke startarrow="block" endarrow="block" joinstyle="round"/>
            </v:shape>
            <v:line id="直接连接符 7" o:spid="_x0000_s1421" style="position:absolute;flip:x" from="7212931,2781390" to="7217689,2993013" strokeweight="1pt"/>
            <v:shape id="直接箭头连接符 8" o:spid="_x0000_s1422" type="#_x0000_t32" style="position:absolute;left:4896634;top:3917670;width:9517;height:194464" strokeweight="1pt">
              <v:stroke endarrow="block"/>
            </v:shape>
            <v:group id="组合 9" o:spid="_x0000_s1423" style="position:absolute;left:2010729;top:1967310;width:6729672;height:806454" coordorigin="-833554,6555098" coordsize="5562241,666554">
              <v:rect id="矩形: 圆角 62" o:spid="_x0000_s1424" style="position:absolute;left:2084730;top:6555098;width:2643957;height:666554;v-text-anchor:middle" strokeweight="1pt">
                <v:stroke joinstyle="round"/>
                <v:textbox inset="3.37508mm,1.68756mm,3.37508mm,1.68756mm">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接受晨检，情况上报</w:t>
                      </w:r>
                    </w:p>
                  </w:txbxContent>
                </v:textbox>
              </v:rect>
              <v:rect id="矩形 65" o:spid="_x0000_s1425" style="position:absolute;left:-833554;top:6563765;width:1151385;height:439643"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【起床】</w:t>
                      </w:r>
                    </w:p>
                  </w:txbxContent>
                </v:textbox>
              </v:rect>
            </v:group>
            <v:shape id="直接箭头连接符 10" o:spid="_x0000_s1426" type="#_x0000_t32" style="position:absolute;left:5014399;top:4721264;width:5948;height:214482" strokeweight="1pt">
              <v:stroke endarrow="block"/>
            </v:shape>
            <v:group id="组合 11" o:spid="_x0000_s1427" style="position:absolute;left:1991695;top:4129292;width:4176750;height:628195" coordorigin="1055704,3038590" coordsize="3452188,519219">
              <v:rect id="矩形: 圆角 58" o:spid="_x0000_s1428" style="position:absolute;left:2442085;top:3038590;width:2065807;height:488491;v-text-anchor:middle"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保持距离，不扎堆</w:t>
                      </w:r>
                    </w:p>
                  </w:txbxContent>
                </v:textbox>
              </v:rect>
              <v:rect id="矩形 61" o:spid="_x0000_s1429" style="position:absolute;left:1055704;top:3069318;width:1246760;height:488491"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【学习】</w:t>
                      </w:r>
                    </w:p>
                  </w:txbxContent>
                </v:textbox>
              </v:rect>
            </v:group>
            <v:group id="组合 12" o:spid="_x0000_s1430" style="position:absolute;left:1956006;top:4913821;width:4753716;height:1091477" coordorigin="1026207,2680157" coordsize="3929064,1031520">
              <v:rect id="矩形: 圆角 54" o:spid="_x0000_s1431" style="position:absolute;left:2389974;top:2680157;width:2565297;height:1031520;v-text-anchor:middle" strokeweight="1pt">
                <v:stroke joinstyle="round"/>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餐前餐后洗手，错时，</w:t>
                      </w:r>
                    </w:p>
                    <w:p w:rsidR="004259A7" w:rsidRDefault="004259A7">
                      <w:pPr>
                        <w:pStyle w:val="NormalWeb"/>
                        <w:spacing w:before="0" w:beforeAutospacing="0" w:after="0" w:afterAutospacing="0"/>
                        <w:jc w:val="center"/>
                        <w:rPr>
                          <w:rFonts w:ascii="微软雅黑" w:eastAsia="微软雅黑" w:hAnsi="微软雅黑" w:cs="Times New Roman"/>
                        </w:rPr>
                      </w:pPr>
                      <w:r w:rsidRPr="00335FCA">
                        <w:rPr>
                          <w:rFonts w:ascii="微软雅黑" w:eastAsia="微软雅黑" w:hAnsi="微软雅黑" w:cs="微软雅黑" w:hint="eastAsia"/>
                          <w:color w:val="000000"/>
                          <w:kern w:val="24"/>
                        </w:rPr>
                        <w:t>有序吃饭，不交流</w:t>
                      </w:r>
                    </w:p>
                  </w:txbxContent>
                </v:textbox>
              </v:rect>
              <v:rect id="矩形 57" o:spid="_x0000_s1432" style="position:absolute;left:1026207;top:2993667;width:1182849;height:569363"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【分餐】</w:t>
                      </w:r>
                    </w:p>
                  </w:txbxContent>
                </v:textbox>
              </v:rect>
            </v:group>
            <v:group id="组合 13" o:spid="_x0000_s1433" style="position:absolute;left:2033332;top:6296041;width:3994700;height:591972" coordorigin="1090118,6504971" coordsize="3301720,489279">
              <v:rect id="矩形: 圆角 50" o:spid="_x0000_s1434" style="position:absolute;left:2484366;top:6504971;width:1907472;height:489279;mso-wrap-style:none;v-text-anchor:middle" strokeweight="1pt">
                <v:stroke joinstyle="round"/>
                <v:textbox inset="0,0,0,0">
                  <w:txbxContent>
                    <w:p w:rsidR="004259A7" w:rsidRDefault="004259A7">
                      <w:pP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有序测温，全覆盖</w:t>
                      </w:r>
                    </w:p>
                  </w:txbxContent>
                </v:textbox>
              </v:rect>
              <v:rect id="矩形 53" o:spid="_x0000_s1435" style="position:absolute;left:1090118;top:6515214;width:1141553;height:473521"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【午检】</w:t>
                      </w:r>
                    </w:p>
                  </w:txbxContent>
                </v:textbox>
              </v:rect>
            </v:group>
            <v:group id="组合 14" o:spid="_x0000_s1436" style="position:absolute;left:2054744;top:9205375;width:4088714;height:674905" coordorigin="1107817,3053669" coordsize="3379424,557826">
              <v:rect id="矩形: 圆角 46" o:spid="_x0000_s1437" style="position:absolute;left:2579741;top:3123004;width:1907500;height:488491;mso-wrap-style:none;v-text-anchor:middle"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进入宿舍区域测温</w:t>
                      </w:r>
                    </w:p>
                  </w:txbxContent>
                </v:textbox>
              </v:rect>
              <v:rect id="矩形 49" o:spid="_x0000_s1438" style="position:absolute;left:1107817;top:3053669;width:1119921;height:523159"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【晚检】</w:t>
                      </w:r>
                    </w:p>
                  </w:txbxContent>
                </v:textbox>
              </v:rect>
            </v:group>
            <v:group id="组合 15" o:spid="_x0000_s1439" style="position:absolute;left:1975041;top:11496048;width:5519829;height:578626" coordorigin="1041940,6745220" coordsize="4562277,362201">
              <v:rect id="矩形: 圆角 42" o:spid="_x0000_s1440" style="position:absolute;left:2241504;top:6745220;width:3362713;height:362201;v-text-anchor:middle" strokeweight="1pt">
                <v:stroke joinstyle="round"/>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洗手换衣，科学处置废弃口罩</w:t>
                      </w:r>
                    </w:p>
                    <w:p w:rsidR="004259A7" w:rsidRDefault="004259A7">
                      <w:pPr>
                        <w:rPr>
                          <w:rFonts w:cs="Times New Roman"/>
                        </w:rPr>
                      </w:pPr>
                    </w:p>
                  </w:txbxContent>
                </v:textbox>
              </v:rect>
              <v:rect id="矩形 45" o:spid="_x0000_s1441" style="position:absolute;left:1041940;top:6750590;width:963584;height:350863"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【休息】</w:t>
                      </w:r>
                    </w:p>
                  </w:txbxContent>
                </v:textbox>
              </v:rect>
            </v:group>
            <v:shape id="直接箭头连接符 16" o:spid="_x0000_s1442" type="#_x0000_t32" style="position:absolute;left:5053773;top:7899416;width:0;height:357471" strokeweight="1pt">
              <v:stroke endarrow="block"/>
            </v:shape>
            <v:shape id="直接箭头连接符 17" o:spid="_x0000_s1443" type="#_x0000_t32" style="position:absolute;left:3970031;top:10995042;width:0;height:429937" strokeweight="1pt">
              <v:stroke endarrow="block"/>
            </v:shape>
            <v:shape id="直接箭头连接符 19" o:spid="_x0000_s1444" type="#_x0000_t32" style="position:absolute;left:5065550;top:8854578;width:5948;height:425152;flip:x" strokeweight="1pt">
              <v:stroke endarrow="block"/>
            </v:shape>
            <v:rect id="矩形: 圆角 20" o:spid="_x0000_s1445" style="position:absolute;left:3997392;top:7307445;width:1821306;height:591971;v-text-anchor:middle"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无任何症状</w:t>
                    </w:r>
                  </w:p>
                </w:txbxContent>
              </v:textbox>
            </v:rect>
            <v:rect id="矩形: 圆角 21" o:spid="_x0000_s1446" style="position:absolute;left:7636435;top:7255969;width:1629777;height:591971;v-text-anchor:middle" fillcolor="#eeece1"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有疑似症状</w:t>
                    </w:r>
                  </w:p>
                </w:txbxContent>
              </v:textbox>
            </v:rect>
            <v:shape id="连接符: 肘形 22" o:spid="_x0000_s1447" type="#_x0000_t34" style="position:absolute;left:6343864;top:5434206;width:61962;height:3666404;rotation:-90;flip:x y" adj="-60812" strokeweight="1pt">
              <v:stroke startarrow="block" endarrow="block" joinstyle="round"/>
            </v:shape>
            <v:line id="直接连接符 23" o:spid="_x0000_s1448" style="position:absolute" from="4989534,6877527" to="4989534,7043393" strokeweight="1pt"/>
            <v:group id="组合 24" o:spid="_x0000_s1449" style="position:absolute;left:2042849;top:8254981;width:3998303;height:591018" coordorigin="1097985,3112518" coordsize="3304697,488491">
              <v:rect id="矩形: 圆角 38" o:spid="_x0000_s1450" style="position:absolute;left:2495182;top:3112518;width:1907500;height:488491;mso-wrap-style:none;v-text-anchor:middle"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保持距离，不扎堆</w:t>
                      </w:r>
                    </w:p>
                  </w:txbxContent>
                </v:textbox>
              </v:rect>
              <v:rect id="矩形 41" o:spid="_x0000_s1451" style="position:absolute;left:1097985;top:3114881;width:1140569;height:429399"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【学习】</w:t>
                      </w:r>
                    </w:p>
                  </w:txbxContent>
                </v:textbox>
              </v:rect>
            </v:group>
            <v:rect id="矩形: 圆角 25" o:spid="_x0000_s1452" style="position:absolute;left:7766103;top:3254204;width:1905769;height:541449;v-text-anchor:middle" fillcolor="#eeece1"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有疑似症状</w:t>
                    </w:r>
                  </w:p>
                </w:txbxContent>
              </v:textbox>
            </v:rect>
            <v:rect id="矩形: 圆角 26" o:spid="_x0000_s1453" style="position:absolute;left:6917905;top:6288415;width:3449835;height:591971;mso-wrap-style:none;v-text-anchor:middle"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情况告知班主任，请假登记</w:t>
                    </w:r>
                  </w:p>
                </w:txbxContent>
              </v:textbox>
            </v:rect>
            <v:rect id="矩形: 圆角 27" o:spid="_x0000_s1454" style="position:absolute;left:7296204;top:4162657;width:2593324;height:591971;mso-wrap-style:none;v-text-anchor:middle"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带至学校临时隔离室</w:t>
                    </w:r>
                  </w:p>
                </w:txbxContent>
              </v:textbox>
            </v:rect>
            <v:shape id="直接箭头连接符 28" o:spid="_x0000_s1455" type="#_x0000_t32" style="position:absolute;left:8713971;top:3830924;width:2379;height:322200" strokeweight="1pt">
              <v:stroke endarrow="block"/>
            </v:shape>
            <v:shape id="连接符: 肘形 29" o:spid="_x0000_s1456" type="#_x0000_t34" style="position:absolute;left:9265933;top:5456224;width:647128;height:2096208;flip:y" adj="39040" strokeweight="1pt">
              <v:stroke endarrow="block" joinstyle="round"/>
            </v:shape>
            <v:rect id="矩形: 圆角 30" o:spid="_x0000_s1457" style="position:absolute;left:3252691;top:10388365;width:1451332;height:591971;mso-wrap-style:none;v-text-anchor:middle"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无任何症状</w:t>
                    </w:r>
                  </w:p>
                </w:txbxContent>
              </v:textbox>
            </v:rect>
            <v:rect id="矩形: 圆角 31" o:spid="_x0000_s1458" style="position:absolute;left:5298834;top:10397898;width:1451332;height:591971;mso-wrap-style:none;v-text-anchor:middle" fillcolor="#eeece1"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有疑似症状</w:t>
                    </w:r>
                  </w:p>
                </w:txbxContent>
              </v:textbox>
            </v:rect>
            <v:shape id="连接符: 肘形 32" o:spid="_x0000_s1459" type="#_x0000_t34" style="position:absolute;left:5006535;top:9341477;width:12392;height:2065178;rotation:90;flip:y" adj="388800" strokeweight="1pt">
              <v:stroke startarrow="block" endarrow="block" joinstyle="round"/>
            </v:shape>
            <v:line id="直接连接符 33" o:spid="_x0000_s1460" style="position:absolute" from="4997861,9890766" to="4997861,10170070" strokeweight="1pt"/>
            <v:rect id="矩形: 圆角 34" o:spid="_x0000_s1461" style="position:absolute;left:7179621;top:5159761;width:2733743;height:591971;v-text-anchor:middle" filled="f" strokeweight="1pt">
              <v:stroke joinstyle="round"/>
              <v:textbox inset="0,0,0,0">
                <w:txbxContent>
                  <w:p w:rsidR="004259A7" w:rsidRDefault="004259A7">
                    <w:pPr>
                      <w:jc w:val="center"/>
                      <w:textAlignment w:val="top"/>
                      <w:rPr>
                        <w:rFonts w:ascii="微软雅黑" w:eastAsia="微软雅黑" w:hAnsi="微软雅黑" w:cs="Times New Roman"/>
                        <w:sz w:val="24"/>
                        <w:szCs w:val="24"/>
                      </w:rPr>
                    </w:pPr>
                    <w:r w:rsidRPr="00335FCA">
                      <w:rPr>
                        <w:rFonts w:ascii="微软雅黑" w:eastAsia="微软雅黑" w:hAnsi="微软雅黑" w:cs="微软雅黑" w:hint="eastAsia"/>
                        <w:color w:val="000000"/>
                        <w:kern w:val="24"/>
                        <w:sz w:val="24"/>
                        <w:szCs w:val="24"/>
                      </w:rPr>
                      <w:t>通知家长，医院就诊</w:t>
                    </w:r>
                  </w:p>
                </w:txbxContent>
              </v:textbox>
            </v:rect>
            <v:shape id="直接箭头连接符 35" o:spid="_x0000_s1462" type="#_x0000_t32" style="position:absolute;left:8752037;top:4773693;width:15464;height:402274" strokeweight="1pt">
              <v:stroke endarrow="block"/>
            </v:shape>
            <v:shape id="直接箭头连接符 36" o:spid="_x0000_s1463" type="#_x0000_t32" style="position:absolute;left:8792483;top:5782237;width:9517;height:466142;flip:x" strokeweight="1pt">
              <v:stroke endarrow="block"/>
            </v:shape>
            <v:shapetype id="_x0000_t33" coordsize="21600,21600" o:spt="33" o:oned="t" path="m,l21600,r,21600e" filled="f">
              <v:stroke joinstyle="miter"/>
              <v:path arrowok="t" fillok="f" o:connecttype="none"/>
              <o:lock v:ext="edit" shapetype="t"/>
            </v:shapetype>
            <v:shape id="连接符: 肘形 37" o:spid="_x0000_s1464" type="#_x0000_t33" style="position:absolute;left:6750135;top:7528600;width:3687792;height:3164807;flip:y" strokeweight="1pt">
              <v:stroke joinstyle="round"/>
            </v:shape>
            <w10:wrap type="topAndBottom"/>
          </v:group>
        </w:pict>
      </w:r>
    </w:p>
    <w:p w:rsidR="004259A7" w:rsidRDefault="004259A7">
      <w:pPr>
        <w:tabs>
          <w:tab w:val="left" w:pos="1415"/>
        </w:tabs>
        <w:rPr>
          <w:rFonts w:cs="Times New Roman"/>
        </w:rPr>
        <w:sectPr w:rsidR="004259A7">
          <w:pgSz w:w="11906" w:h="16838"/>
          <w:pgMar w:top="1440" w:right="1800" w:bottom="1440" w:left="1800" w:header="851" w:footer="992" w:gutter="0"/>
          <w:cols w:space="425"/>
          <w:docGrid w:type="lines" w:linePitch="312"/>
        </w:sectPr>
      </w:pPr>
    </w:p>
    <w:p w:rsidR="004259A7" w:rsidRDefault="004259A7">
      <w:pPr>
        <w:tabs>
          <w:tab w:val="left" w:pos="1415"/>
        </w:tabs>
        <w:rPr>
          <w:rFonts w:cs="Times New Roman"/>
        </w:rPr>
      </w:pPr>
    </w:p>
    <w:p w:rsidR="004259A7" w:rsidRDefault="004259A7">
      <w:pPr>
        <w:tabs>
          <w:tab w:val="left" w:pos="1415"/>
        </w:tabs>
        <w:rPr>
          <w:rFonts w:cs="Times New Roman"/>
        </w:rPr>
      </w:pPr>
      <w:r>
        <w:rPr>
          <w:noProof/>
        </w:rPr>
        <w:pict>
          <v:roundrect id="_x0000_s1465" style="position:absolute;left:0;text-align:left;margin-left:-1.2pt;margin-top:6.2pt;width:389.6pt;height:39pt;z-index:251665408;v-text-anchor:middle" arcsize="10923f" filled="f" stroked="f" strokeweight="2pt">
            <v:textbox>
              <w:txbxContent>
                <w:p w:rsidR="004259A7" w:rsidRDefault="004259A7">
                  <w:pPr>
                    <w:pStyle w:val="NormalWeb"/>
                    <w:spacing w:before="0" w:beforeAutospacing="0" w:after="0" w:afterAutospacing="0"/>
                    <w:jc w:val="center"/>
                    <w:rPr>
                      <w:rFonts w:cs="Times New Roman"/>
                      <w:sz w:val="28"/>
                      <w:szCs w:val="28"/>
                    </w:rPr>
                  </w:pPr>
                  <w:r>
                    <w:rPr>
                      <w:rFonts w:hint="eastAsia"/>
                      <w:sz w:val="28"/>
                      <w:szCs w:val="28"/>
                    </w:rPr>
                    <w:t>金坛区</w:t>
                  </w:r>
                  <w:r w:rsidRPr="00335FCA">
                    <w:rPr>
                      <w:rFonts w:ascii="Calibri" w:hint="eastAsia"/>
                      <w:color w:val="000000"/>
                      <w:kern w:val="24"/>
                      <w:sz w:val="28"/>
                      <w:szCs w:val="28"/>
                    </w:rPr>
                    <w:t>高中（中专）阶段开学后后勤工作人员一日标准化流程</w:t>
                  </w:r>
                </w:p>
              </w:txbxContent>
            </v:textbox>
          </v:roundrect>
        </w:pict>
      </w: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r>
        <w:rPr>
          <w:noProof/>
        </w:rPr>
        <w:pict>
          <v:group id="_x0000_s1466" style="position:absolute;left:0;text-align:left;margin-left:-24.9pt;margin-top:14.1pt;width:439pt;height:454.5pt;z-index:251664384" coordorigin="-334007" coordsize="5575270,5772160">
            <v:group id="_x0000_s1467" style="position:absolute;left:-326386;top:5395604;width:1975475;height:376556" coordorigin="-1025879,8317091" coordsize="4693677,280242">
              <v:roundrect id="矩形: 圆角 172" o:spid="_x0000_s1468" style="position:absolute;left:596015;top:8317091;width:3071783;height:277879;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抓流程，保安全</w:t>
                      </w:r>
                    </w:p>
                  </w:txbxContent>
                </v:textbox>
              </v:roundrect>
              <v:roundrect id="矩形: 圆角 174" o:spid="_x0000_s1469" style="position:absolute;left:-1025879;top:8318509;width:1397088;height:278824;v-text-anchor:middle" arcsize="0" filled="f" strokeweight="1pt">
                <v:textbox inset="0,0,0,0">
                  <w:txbxContent>
                    <w:p w:rsidR="004259A7" w:rsidRPr="00335FCA" w:rsidRDefault="004259A7">
                      <w:pP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【食管】</w:t>
                      </w:r>
                    </w:p>
                  </w:txbxContent>
                </v:textbox>
              </v:roundrect>
            </v:group>
            <v:group id="_x0000_s1470" style="position:absolute;left:-334007;width:5575270;height:5212724" coordorigin="-334007" coordsize="5575270,5212724">
              <v:shape id="_x0000_s1471" type="#_x0000_t32" style="position:absolute;left:1764656;top:1007083;width:2540;height:194305;flip:x" filled="t" strokeweight="1pt">
                <v:stroke endarrow="block"/>
                <v:shadow on="t" color="black" opacity="26214f" origin="-.5,-.5" offset=".74836mm,.74836mm"/>
              </v:shape>
              <v:shape id="_x0000_s1472" type="#_x0000_t32" style="position:absolute;left:956943;top:3375666;width:1905;height:145415;flip:x" filled="t" strokeweight="1pt"/>
              <v:roundrect id="矩形: 圆角 6" o:spid="_x0000_s1473" style="position:absolute;left:2703444;top:612250;width:668822;height:379504;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rPr>
                        <w:t>无任何症</w:t>
                      </w:r>
                      <w:r w:rsidRPr="00335FCA">
                        <w:rPr>
                          <w:rFonts w:ascii="微软雅黑" w:eastAsia="微软雅黑" w:hAnsi="微软雅黑" w:cs="微软雅黑" w:hint="eastAsia"/>
                          <w:color w:val="000000"/>
                          <w:kern w:val="24"/>
                          <w:sz w:val="21"/>
                          <w:szCs w:val="21"/>
                        </w:rPr>
                        <w:t>状</w:t>
                      </w:r>
                    </w:p>
                  </w:txbxContent>
                </v:textbox>
              </v:roundrect>
              <v:roundrect id="矩形: 圆角 7" o:spid="_x0000_s1474" style="position:absolute;left:1470992;top:612250;width:833120;height:379095;v-text-anchor:middle" arcsize="0" fillcolor="#eeece1"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b/>
                          <w:bCs/>
                          <w:color w:val="000000"/>
                          <w:kern w:val="24"/>
                          <w:sz w:val="21"/>
                          <w:szCs w:val="21"/>
                        </w:rPr>
                        <w:t>有疑似症状</w:t>
                      </w:r>
                    </w:p>
                  </w:txbxContent>
                </v:textbox>
              </v:roundrect>
              <v:roundrect id="矩形: 圆角 8" o:spid="_x0000_s1475" style="position:absolute;left:405517;top:365760;width:909320;height:412115;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rPr>
                        <w:t>居家观察休息</w:t>
                      </w:r>
                    </w:p>
                  </w:txbxContent>
                </v:textbox>
              </v:roundrect>
              <v:roundrect id="矩形: 圆角 9" o:spid="_x0000_s1476" style="position:absolute;left:405517;top:842838;width:895985;height:341906;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医</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院</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就</w:t>
                      </w:r>
                      <w:r w:rsidRPr="00335FCA">
                        <w:rPr>
                          <w:rFonts w:ascii="微软雅黑" w:eastAsia="微软雅黑" w:hAnsi="微软雅黑" w:cs="微软雅黑"/>
                          <w:color w:val="000000"/>
                          <w:kern w:val="24"/>
                        </w:rPr>
                        <w:t xml:space="preserve"> </w:t>
                      </w:r>
                      <w:r w:rsidRPr="00335FCA">
                        <w:rPr>
                          <w:rFonts w:ascii="微软雅黑" w:eastAsia="微软雅黑" w:hAnsi="微软雅黑" w:cs="微软雅黑" w:hint="eastAsia"/>
                          <w:color w:val="000000"/>
                          <w:kern w:val="24"/>
                        </w:rPr>
                        <w:t>诊</w:t>
                      </w:r>
                    </w:p>
                  </w:txbxContent>
                </v:textbox>
              </v:roundrect>
              <v:group id="_x0000_s1477" style="position:absolute;left:1765190;top:357808;width:1269949;height:254877" coordorigin="4011436,533774" coordsize="3017363,362671">
                <v:shape id="连接符: 肘形 87" o:spid="_x0000_s1478" type="#_x0000_t34" style="position:absolute;left:5513768;top:-618587;width:12700;height:3017363;rotation:90;flip:x y" adj="388800" filled="t" strokeweight="1pt">
                  <v:stroke startarrow="block" joinstyle="round"/>
                </v:shape>
                <v:line id="_x0000_s1479" style="position:absolute" from="5545572,533774" to="5545572,675646" filled="t" strokeweight="1pt"/>
              </v:group>
              <v:shape id="_x0000_s1480" type="#_x0000_t32" style="position:absolute;left:3037399;top:993913;width:2605;height:195741" filled="t" strokeweight="1pt"/>
              <v:group id="_x0000_s1481" style="position:absolute;left:1296063;top:612250;width:174487;height:353383" coordorigin="-7951" coordsize="174487,353383">
                <v:line id="_x0000_s1482" style="position:absolute" from="95416,166977" to="166536,166977" filled="t" strokeweight="1pt"/>
                <v:shape id="连接符: 肘形 14" o:spid="_x0000_s1483" type="#_x0000_t34" style="position:absolute;left:-7951;width:5345;height:353383;rotation:180" adj="-407519" filled="t" strokeweight="1pt">
                  <v:stroke startarrow="block" endarrow="block" joinstyle="round"/>
                </v:shape>
              </v:group>
              <v:roundrect id="矩形: 圆角 15" o:spid="_x0000_s1484" style="position:absolute;left:3180699;top:2311973;width:802001;height:349241;v-text-anchor:middle" arcsize="2024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无任何症状</w:t>
                      </w:r>
                    </w:p>
                  </w:txbxContent>
                </v:textbox>
              </v:roundrect>
              <v:roundrect id="矩形: 圆角 16" o:spid="_x0000_s1485" style="position:absolute;left:2298053;top:2315783;width:770251;height:361305;v-text-anchor:middle" arcsize="2767f" fillcolor="#eeece1" strokeweight="1pt">
                <v:textbox inset="0,0,0,0">
                  <w:txbxContent>
                    <w:p w:rsidR="004259A7" w:rsidRPr="00335FCA" w:rsidRDefault="004259A7">
                      <w:pPr>
                        <w:pStyle w:val="NormalWeb"/>
                        <w:spacing w:before="0" w:beforeAutospacing="0" w:after="0" w:afterAutospacing="0"/>
                        <w:jc w:val="center"/>
                        <w:rPr>
                          <w:rFonts w:cs="Times New Roman"/>
                          <w:b/>
                          <w:bCs/>
                          <w:color w:val="000000"/>
                        </w:rPr>
                      </w:pPr>
                      <w:r w:rsidRPr="00335FCA">
                        <w:rPr>
                          <w:rFonts w:ascii="微软雅黑" w:eastAsia="微软雅黑" w:hAnsi="微软雅黑" w:cs="微软雅黑" w:hint="eastAsia"/>
                          <w:b/>
                          <w:bCs/>
                          <w:color w:val="000000"/>
                          <w:kern w:val="24"/>
                        </w:rPr>
                        <w:t>有疑似症状</w:t>
                      </w:r>
                    </w:p>
                  </w:txbxContent>
                </v:textbox>
              </v:roundrect>
              <v:shape id="_x0000_s1486" type="#_x0000_t32" style="position:absolute;left:3411110;top:1598212;width:3810;height:121920" filled="t" strokeweight="1pt"/>
              <v:group id="_x0000_s1487" style="position:absolute;left:2854519;top:2059387;width:869950;height:257976" coordsize="869950,257976">
                <v:shape id="连接符: 肘形 19" o:spid="_x0000_s1488" type="#_x0000_t34" style="position:absolute;left:433070;top:-178904;width:3810;height:869950;rotation:90;flip:x" adj="-738573" filled="t" strokeweight="1pt">
                  <v:stroke startarrow="block" endarrow="block" joinstyle="round"/>
                </v:shape>
                <v:line id="_x0000_s1489" style="position:absolute" from="444997,0" to="444997,125896" filled="t" strokeweight="1pt"/>
              </v:group>
              <v:group id="_x0000_s1490" style="position:absolute;left:318134;top:659958;width:1979920;height:1836795" coordorigin="81" coordsize="1979920,1836795">
                <v:shape id="连接符: 肘形 12" o:spid="_x0000_s1491" type="#_x0000_t34" style="position:absolute;left:95415;width:635;height:338455;rotation:180" adj="3156593" filled="t" strokeweight="1pt">
                  <v:stroke startarrow="block" endarrow="block" joinstyle="round"/>
                </v:shape>
                <v:shape id="连接符: 肘形 22" o:spid="_x0000_s1492" type="#_x0000_t34" style="position:absolute;left:81;top:159170;width:1979920;height:1677625;rotation:180" adj="24108" filled="t" strokeweight="1pt">
                  <v:stroke joinstyle="round"/>
                </v:shape>
              </v:group>
              <v:group id="_x0000_s1493" style="position:absolute;left:1124580;width:2511411;height:344170" coordorigin="2469398" coordsize="5967041,489723">
                <v:roundrect id="矩形: 圆角 83" o:spid="_x0000_s1494" style="position:absolute;left:4032446;width:4403993;height:489723;v-text-anchor:middle" arcsize="780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自测体温，做好外出保护</w:t>
                        </w:r>
                      </w:p>
                    </w:txbxContent>
                  </v:textbox>
                </v:roundrect>
                <v:roundrect id="矩形: 圆角 85" o:spid="_x0000_s1495" style="position:absolute;left:2469398;width:1407648;height:489723;v-text-anchor:middle" arcsize="0" strokeweight="1pt">
                  <v:textbox inset="0,0,0,0">
                    <w:txbxContent>
                      <w:p w:rsidR="004259A7" w:rsidRPr="00335FCA" w:rsidRDefault="004259A7">
                        <w:pPr>
                          <w:pStyle w:val="NormalWeb"/>
                          <w:spacing w:before="0" w:beforeAutospacing="0" w:after="0" w:afterAutospacing="0"/>
                          <w:rPr>
                            <w:rFonts w:cs="Times New Roman"/>
                            <w:color w:val="000000"/>
                            <w:sz w:val="21"/>
                            <w:szCs w:val="21"/>
                          </w:rPr>
                        </w:pPr>
                        <w:r w:rsidRPr="00335FCA">
                          <w:rPr>
                            <w:rFonts w:ascii="微软雅黑" w:eastAsia="微软雅黑" w:hAnsi="微软雅黑" w:cs="微软雅黑" w:hint="eastAsia"/>
                            <w:color w:val="000000"/>
                            <w:kern w:val="24"/>
                            <w:sz w:val="21"/>
                            <w:szCs w:val="21"/>
                          </w:rPr>
                          <w:t>【在家】</w:t>
                        </w:r>
                      </w:p>
                      <w:p w:rsidR="004259A7" w:rsidRPr="00335FCA" w:rsidRDefault="004259A7">
                        <w:pPr>
                          <w:rPr>
                            <w:rFonts w:cs="Times New Roman"/>
                            <w:color w:val="000000"/>
                          </w:rPr>
                        </w:pPr>
                      </w:p>
                    </w:txbxContent>
                  </v:textbox>
                </v:roundrect>
              </v:group>
              <v:group id="_x0000_s1496" style="position:absolute;left:2146853;top:1184744;width:2835895;height:419101" coordorigin="4968083,1778705" coordsize="6739981,596885">
                <v:roundrect id="_x0000_s1497" style="position:absolute;left:6604030;top:1778705;width:5104034;height:596885;v-text-anchor:middle" arcsize="0" strokeweight="1pt">
                  <v:textbox inset="0,0,0,0">
                    <w:txbxContent>
                      <w:p w:rsidR="004259A7" w:rsidRPr="00335FCA" w:rsidRDefault="004259A7">
                        <w:pPr>
                          <w:pStyle w:val="NormalWeb"/>
                          <w:spacing w:before="0" w:beforeAutospacing="0" w:after="0" w:afterAutospacing="0"/>
                          <w:jc w:val="center"/>
                          <w:rPr>
                            <w:rFonts w:eastAsia="微软雅黑" w:cs="Times New Roman"/>
                            <w:color w:val="000000"/>
                            <w:sz w:val="18"/>
                            <w:szCs w:val="18"/>
                          </w:rPr>
                        </w:pPr>
                        <w:r w:rsidRPr="00335FCA">
                          <w:rPr>
                            <w:rFonts w:ascii="微软雅黑" w:eastAsia="微软雅黑" w:hAnsi="微软雅黑" w:cs="微软雅黑" w:hint="eastAsia"/>
                            <w:color w:val="000000"/>
                            <w:kern w:val="24"/>
                            <w:sz w:val="18"/>
                            <w:szCs w:val="18"/>
                          </w:rPr>
                          <w:t>步行或自己开车，途中戴口罩，尽量逼公交。如必须坐公交，做到不说话，不触摸</w:t>
                        </w:r>
                      </w:p>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sz w:val="21"/>
                            <w:szCs w:val="21"/>
                          </w:rPr>
                          <w:t>不说，不摸，戴口罩</w:t>
                        </w:r>
                      </w:p>
                    </w:txbxContent>
                  </v:textbox>
                </v:roundrect>
                <v:roundrect id="矩形: 圆角 82" o:spid="_x0000_s1498" style="position:absolute;left:4968083;top:1778705;width:1322823;height:596883;v-text-anchor:middle" arcsize="2591f"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【途中】</w:t>
                        </w:r>
                      </w:p>
                      <w:p w:rsidR="004259A7" w:rsidRPr="00335FCA" w:rsidRDefault="004259A7">
                        <w:pPr>
                          <w:rPr>
                            <w:rFonts w:cs="Times New Roman"/>
                            <w:color w:val="000000"/>
                          </w:rPr>
                        </w:pPr>
                      </w:p>
                    </w:txbxContent>
                  </v:textbox>
                </v:roundrect>
              </v:group>
              <v:group id="_x0000_s1499" style="position:absolute;left:2146853;top:1717481;width:2167243;height:370205" coordorigin="4979707,2576954" coordsize="5154528,527887">
                <v:roundrect id="矩形: 圆角 75" o:spid="_x0000_s1500" style="position:absolute;left:6616832;top:2576954;width:3517403;height:486236;v-text-anchor:middle" arcsize="0" strokeweight="1pt">
                  <v:textbox inset="0,0,0,0">
                    <w:txbxContent>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rPr>
                          <w:t>接受晨检，情况上报</w:t>
                        </w:r>
                      </w:p>
                    </w:txbxContent>
                  </v:textbox>
                </v:roundrect>
                <v:roundrect id="矩形: 圆角 77" o:spid="_x0000_s1501" style="position:absolute;left:4979707;top:2590554;width:1322666;height:514287;v-text-anchor:middle" arcsize="127f" strokeweight="1pt">
                  <v:textbox inset="0,0,0,0">
                    <w:txbxContent>
                      <w:p w:rsidR="004259A7" w:rsidRPr="00335FCA" w:rsidRDefault="004259A7">
                        <w:pPr>
                          <w:pStyle w:val="NormalWeb"/>
                          <w:spacing w:before="0" w:beforeAutospacing="0" w:after="0" w:afterAutospacing="0"/>
                          <w:rPr>
                            <w:rFonts w:cs="Times New Roman"/>
                            <w:color w:val="000000"/>
                          </w:rPr>
                        </w:pPr>
                        <w:r w:rsidRPr="00335FCA">
                          <w:rPr>
                            <w:rFonts w:ascii="微软雅黑" w:eastAsia="微软雅黑" w:hAnsi="微软雅黑" w:cs="微软雅黑" w:hint="eastAsia"/>
                            <w:color w:val="000000"/>
                            <w:kern w:val="24"/>
                          </w:rPr>
                          <w:t>【入校】</w:t>
                        </w:r>
                      </w:p>
                      <w:p w:rsidR="004259A7" w:rsidRPr="00335FCA" w:rsidRDefault="004259A7">
                        <w:pPr>
                          <w:rPr>
                            <w:rFonts w:cs="Times New Roman"/>
                            <w:color w:val="000000"/>
                          </w:rPr>
                        </w:pPr>
                      </w:p>
                    </w:txbxContent>
                  </v:textbox>
                </v:roundrect>
              </v:group>
              <v:shape id="连接符: 肘形 102" o:spid="_x0000_s1502" type="#_x0000_t34" style="position:absolute;left:2580199;top:1101255;width:20910;height:3688715;rotation:90;flip:x y" adj="245148" filled="t" strokeweight="1pt">
                <v:stroke startarrow="block" endarrow="block" joinstyle="round"/>
              </v:shape>
              <v:shape id="_x0000_s1503" type="#_x0000_t32" style="position:absolute;left:2496808;top:2719075;width:635;height:217805" filled="t" strokeweight="1pt">
                <v:stroke endarrow="block"/>
              </v:shape>
              <v:shape id="_x0000_s1504" type="#_x0000_t32" style="position:absolute;left:3522327;top:2635179;width:1270;height:301617;flip:x" filled="t" strokeweight="1pt">
                <v:stroke endarrow="block"/>
              </v:shape>
              <v:roundrect id="矩形: 圆角 111" o:spid="_x0000_s1505" style="position:absolute;left:426721;top:2955295;width:1162043;height:408941;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培训指导</w:t>
                      </w:r>
                    </w:p>
                  </w:txbxContent>
                </v:textbox>
              </v:roundrect>
              <v:roundrect id="矩形: 圆角 122" o:spid="_x0000_s1506" style="position:absolute;left:2101205;top:2934340;width:800096;height:408941;v-text-anchor:middle" arcsize="1326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物资保障</w:t>
                      </w:r>
                    </w:p>
                  </w:txbxContent>
                </v:textbox>
              </v:roundrect>
              <v:roundrect id="矩形: 圆角 123" o:spid="_x0000_s1507" style="position:absolute;left:3212327;top:2926080;width:799465;height:416891;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心理咨询</w:t>
                      </w:r>
                    </w:p>
                  </w:txbxContent>
                </v:textbox>
              </v:roundrect>
              <v:group id="_x0000_s1508" style="position:absolute;left:-330197;top:3522980;width:1932349;height:360681" coordorigin="-1034930,5234431" coordsize="4591207,268426">
                <v:roundrect id="矩形: 圆角 152" o:spid="_x0000_s1509" style="position:absolute;left:710847;top:5234431;width:2845430;height:268426;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rPr>
                        </w:pPr>
                        <w:r w:rsidRPr="00335FCA">
                          <w:rPr>
                            <w:rFonts w:ascii="微软雅黑" w:eastAsia="微软雅黑" w:hAnsi="微软雅黑" w:cs="微软雅黑" w:hint="eastAsia"/>
                            <w:color w:val="000000"/>
                          </w:rPr>
                          <w:t>明要求，会操作</w:t>
                        </w:r>
                      </w:p>
                    </w:txbxContent>
                  </v:textbox>
                </v:roundrect>
                <v:roundrect id="矩形: 圆角 154" o:spid="_x0000_s1510" style="position:absolute;left:-1034930;top:5237739;width:1463472;height:264172;v-text-anchor:middle" arcsize="0" filled="f" strokeweight="1pt">
                  <v:textbox inset="0,0,0,0">
                    <w:txbxContent>
                      <w:p w:rsidR="004259A7" w:rsidRPr="00335FCA" w:rsidRDefault="004259A7">
                        <w:pP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【保洁】</w:t>
                        </w:r>
                      </w:p>
                      <w:p w:rsidR="004259A7" w:rsidRPr="00335FCA" w:rsidRDefault="004259A7">
                        <w:pPr>
                          <w:rPr>
                            <w:rFonts w:ascii="微软雅黑" w:eastAsia="微软雅黑" w:hAnsi="微软雅黑" w:cs="Times New Roman"/>
                            <w:color w:val="000000"/>
                            <w:sz w:val="24"/>
                            <w:szCs w:val="24"/>
                          </w:rPr>
                        </w:pPr>
                      </w:p>
                    </w:txbxContent>
                  </v:textbox>
                </v:roundrect>
              </v:group>
              <v:group id="_x0000_s1511" style="position:absolute;left:-320672;top:4148464;width:1931661;height:387348" coordorigin="-1012300,6204327" coordsize="4589574,288272">
                <v:roundrect id="矩形: 圆角 157" o:spid="_x0000_s1512" style="position:absolute;left:712188;top:6204327;width:2865086;height:283548;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建档案，规范用</w:t>
                        </w:r>
                      </w:p>
                    </w:txbxContent>
                  </v:textbox>
                </v:roundrect>
                <v:roundrect id="矩形: 圆角 159" o:spid="_x0000_s1513" style="position:absolute;left:-1012300;top:6215194;width:1365405;height:277405;v-text-anchor:middle" arcsize="0" filled="f" strokeweight="1pt">
                  <v:textbox inset="0,0,0,0">
                    <w:txbxContent>
                      <w:p w:rsidR="004259A7" w:rsidRPr="00335FCA" w:rsidRDefault="004259A7">
                        <w:pP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【物管】</w:t>
                        </w:r>
                      </w:p>
                      <w:p w:rsidR="004259A7" w:rsidRPr="00335FCA" w:rsidRDefault="004259A7">
                        <w:pPr>
                          <w:rPr>
                            <w:rFonts w:ascii="微软雅黑" w:eastAsia="微软雅黑" w:hAnsi="微软雅黑" w:cs="Times New Roman"/>
                            <w:color w:val="000000"/>
                            <w:sz w:val="24"/>
                            <w:szCs w:val="24"/>
                          </w:rPr>
                        </w:pPr>
                      </w:p>
                    </w:txbxContent>
                  </v:textbox>
                </v:roundrect>
              </v:group>
              <v:group id="_x0000_s1514" style="position:absolute;left:-334007;top:4787275;width:1943724;height:364491" coordorigin="-1043982,7179509" coordsize="4618234,208972">
                <v:roundrect id="矩形: 圆角 162" o:spid="_x0000_s1515" style="position:absolute;left:694079;top:7179509;width:2880173;height:208972;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专人管，严出入</w:t>
                        </w:r>
                      </w:p>
                    </w:txbxContent>
                  </v:textbox>
                </v:roundrect>
                <v:roundrect id="矩形: 圆角 164" o:spid="_x0000_s1516" style="position:absolute;left:-1043982;top:7179872;width:1480068;height:202055;v-text-anchor:middle" arcsize="0" filled="f" strokeweight="1pt">
                  <v:textbox inset="0,0,0,0">
                    <w:txbxContent>
                      <w:p w:rsidR="004259A7" w:rsidRPr="00335FCA" w:rsidRDefault="004259A7">
                        <w:pPr>
                          <w:rPr>
                            <w:rFonts w:ascii="微软雅黑" w:eastAsia="微软雅黑" w:hAnsi="微软雅黑" w:cs="Times New Roman"/>
                            <w:color w:val="000000"/>
                            <w:sz w:val="24"/>
                            <w:szCs w:val="24"/>
                          </w:rPr>
                        </w:pPr>
                        <w:r w:rsidRPr="00335FCA">
                          <w:rPr>
                            <w:rFonts w:ascii="微软雅黑" w:eastAsia="微软雅黑" w:hAnsi="微软雅黑" w:cs="微软雅黑" w:hint="eastAsia"/>
                            <w:color w:val="000000"/>
                            <w:sz w:val="24"/>
                            <w:szCs w:val="24"/>
                          </w:rPr>
                          <w:t>【宿管】</w:t>
                        </w:r>
                      </w:p>
                      <w:p w:rsidR="004259A7" w:rsidRPr="00335FCA" w:rsidRDefault="004259A7">
                        <w:pPr>
                          <w:rPr>
                            <w:rFonts w:ascii="微软雅黑" w:eastAsia="微软雅黑" w:hAnsi="微软雅黑" w:cs="Times New Roman"/>
                            <w:color w:val="000000"/>
                            <w:sz w:val="24"/>
                            <w:szCs w:val="24"/>
                          </w:rPr>
                        </w:pPr>
                      </w:p>
                    </w:txbxContent>
                  </v:textbox>
                </v:roundrect>
              </v:group>
              <v:roundrect id="矩形: 圆角 187" o:spid="_x0000_s1517" style="position:absolute;left:2070725;top:3585851;width:880740;height:1626873;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专人保管</w:t>
                      </w:r>
                    </w:p>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强化核查</w:t>
                      </w:r>
                    </w:p>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随时补充</w:t>
                      </w:r>
                    </w:p>
                    <w:p w:rsidR="004259A7" w:rsidRPr="00335FCA" w:rsidRDefault="004259A7">
                      <w:pPr>
                        <w:pStyle w:val="NormalWeb"/>
                        <w:spacing w:before="0" w:beforeAutospacing="0" w:after="0" w:afterAutospacing="0" w:line="160" w:lineRule="atLeast"/>
                        <w:jc w:val="center"/>
                        <w:rPr>
                          <w:rFonts w:ascii="微软雅黑" w:eastAsia="微软雅黑" w:hAnsi="微软雅黑" w:cs="Times New Roman"/>
                          <w:color w:val="000000"/>
                          <w:sz w:val="21"/>
                          <w:szCs w:val="21"/>
                        </w:rPr>
                      </w:pPr>
                      <w:r w:rsidRPr="00335FCA">
                        <w:rPr>
                          <w:rFonts w:ascii="微软雅黑" w:eastAsia="微软雅黑" w:hAnsi="微软雅黑" w:cs="微软雅黑" w:hint="eastAsia"/>
                          <w:color w:val="000000"/>
                          <w:kern w:val="24"/>
                        </w:rPr>
                        <w:t>确保充足</w:t>
                      </w:r>
                    </w:p>
                  </w:txbxContent>
                </v:textbox>
              </v:roundrect>
              <v:shape id="_x0000_s1518" type="#_x0000_t32" style="position:absolute;left:2535543;top:3343916;width:4445;height:243205" filled="t" strokeweight="1pt"/>
              <v:roundrect id="_x0000_s1519" style="position:absolute;left:4110825;top:2926080;width:798830;height:416560;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组织督查</w:t>
                      </w:r>
                    </w:p>
                  </w:txbxContent>
                </v:textbox>
              </v:roundrect>
              <v:roundrect id="矩形: 圆角 73" o:spid="_x0000_s1520" style="position:absolute;left:1399268;top:1192615;width:686853;height:411121;v-text-anchor:middle" arcsize="0" filled="f" strokeweight="1pt">
                <v:textbox inset="0,0,0,0">
                  <w:txbxContent>
                    <w:p w:rsidR="004259A7" w:rsidRPr="00335FCA" w:rsidRDefault="004259A7">
                      <w:pPr>
                        <w:pStyle w:val="NormalWeb"/>
                        <w:spacing w:before="0" w:beforeAutospacing="0" w:after="0" w:afterAutospacing="0"/>
                        <w:jc w:val="center"/>
                        <w:rPr>
                          <w:rFonts w:cs="Times New Roman"/>
                          <w:color w:val="000000"/>
                        </w:rPr>
                      </w:pPr>
                      <w:r w:rsidRPr="00335FCA">
                        <w:rPr>
                          <w:rFonts w:ascii="微软雅黑" w:eastAsia="微软雅黑" w:hAnsi="微软雅黑" w:cs="微软雅黑" w:hint="eastAsia"/>
                          <w:color w:val="000000"/>
                          <w:kern w:val="24"/>
                        </w:rPr>
                        <w:t>统计上报</w:t>
                      </w:r>
                    </w:p>
                  </w:txbxContent>
                </v:textbox>
              </v:roundrect>
              <v:roundrect id="_x0000_s1521" style="position:absolute;left:3729336;top:3649351;width:671191;height:770891;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随时监管</w:t>
                      </w:r>
                    </w:p>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kern w:val="24"/>
                        </w:rPr>
                        <w:t>全面指导</w:t>
                      </w:r>
                      <w:r w:rsidRPr="00335FCA">
                        <w:rPr>
                          <w:rFonts w:ascii="微软雅黑" w:eastAsia="微软雅黑" w:hAnsi="微软雅黑" w:cs="微软雅黑" w:hint="eastAsia"/>
                          <w:color w:val="000000"/>
                          <w:spacing w:val="60"/>
                          <w:kern w:val="24"/>
                          <w:sz w:val="21"/>
                          <w:szCs w:val="21"/>
                        </w:rPr>
                        <w:t>全面指导</w:t>
                      </w:r>
                    </w:p>
                  </w:txbxContent>
                </v:textbox>
              </v:roundrect>
              <v:roundrect id="_x0000_s1522" style="position:absolute;left:4556102;top:3643001;width:685161;height:780416;v-text-anchor:middle" arcsize="0" filled="f" strokeweight="1pt">
                <v:textbox inset="0,0,0,0">
                  <w:txbxContent>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情况汇总</w:t>
                      </w:r>
                    </w:p>
                    <w:p w:rsidR="004259A7" w:rsidRPr="00335FCA" w:rsidRDefault="004259A7">
                      <w:pPr>
                        <w:pStyle w:val="NormalWeb"/>
                        <w:spacing w:before="0" w:beforeAutospacing="0" w:after="0" w:afterAutospacing="0"/>
                        <w:jc w:val="center"/>
                        <w:rPr>
                          <w:rFonts w:ascii="微软雅黑" w:eastAsia="微软雅黑" w:hAnsi="微软雅黑" w:cs="Times New Roman"/>
                          <w:color w:val="000000"/>
                          <w:kern w:val="24"/>
                        </w:rPr>
                      </w:pPr>
                      <w:r w:rsidRPr="00335FCA">
                        <w:rPr>
                          <w:rFonts w:ascii="微软雅黑" w:eastAsia="微软雅黑" w:hAnsi="微软雅黑" w:cs="微软雅黑" w:hint="eastAsia"/>
                          <w:color w:val="000000"/>
                          <w:kern w:val="24"/>
                        </w:rPr>
                        <w:t>及时上报</w:t>
                      </w:r>
                    </w:p>
                    <w:p w:rsidR="004259A7" w:rsidRPr="00335FCA" w:rsidRDefault="004259A7">
                      <w:pPr>
                        <w:pStyle w:val="NormalWeb"/>
                        <w:spacing w:before="0" w:beforeAutospacing="0" w:after="0" w:afterAutospacing="0"/>
                        <w:jc w:val="center"/>
                        <w:rPr>
                          <w:rFonts w:cs="Times New Roman"/>
                          <w:color w:val="000000"/>
                          <w:sz w:val="21"/>
                          <w:szCs w:val="21"/>
                        </w:rPr>
                      </w:pPr>
                      <w:r w:rsidRPr="00335FCA">
                        <w:rPr>
                          <w:rFonts w:ascii="微软雅黑" w:eastAsia="微软雅黑" w:hAnsi="微软雅黑" w:cs="微软雅黑" w:hint="eastAsia"/>
                          <w:color w:val="000000"/>
                          <w:spacing w:val="60"/>
                          <w:kern w:val="24"/>
                          <w:sz w:val="21"/>
                          <w:szCs w:val="21"/>
                        </w:rPr>
                        <w:t>及时上报</w:t>
                      </w:r>
                    </w:p>
                  </w:txbxContent>
                </v:textbox>
              </v:roundrect>
              <v:shape id="连接符: 肘形 87" o:spid="_x0000_s1523" type="#_x0000_t34" style="position:absolute;left:4456706;top:3279913;width:8255;height:734060;rotation:90;flip:x y" adj="388800" filled="t" strokeweight="1pt">
                <v:stroke joinstyle="round"/>
              </v:shape>
              <v:shape id="_x0000_s1524" type="#_x0000_t32" style="position:absolute;left:4484536;top:3331596;width:0;height:180975" filled="t" strokeweight="1pt"/>
            </v:group>
          </v:group>
        </w:pict>
      </w: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p>
    <w:p w:rsidR="004259A7" w:rsidRDefault="004259A7">
      <w:pPr>
        <w:tabs>
          <w:tab w:val="left" w:pos="1415"/>
        </w:tabs>
        <w:rPr>
          <w:rFonts w:cs="Times New Roman"/>
        </w:rPr>
      </w:pPr>
      <w:r>
        <w:rPr>
          <w:noProof/>
        </w:rPr>
        <w:pict>
          <v:shape id="_x0000_s1525" type="#_x0000_t32" style="position:absolute;left:0;text-align:left;margin-left:77.25pt;margin-top:357.55pt;width:0;height:19.95pt;z-index:251671552"/>
        </w:pict>
      </w:r>
      <w:r>
        <w:rPr>
          <w:noProof/>
        </w:rPr>
        <w:pict>
          <v:shape id="_x0000_s1526" type="#_x0000_t32" style="position:absolute;left:0;text-align:left;margin-left:77.25pt;margin-top:308.9pt;width:0;height:19.95pt;z-index:251670528"/>
        </w:pict>
      </w:r>
      <w:r>
        <w:rPr>
          <w:noProof/>
        </w:rPr>
        <w:pict>
          <v:shape id="_x0000_s1527" type="#_x0000_t32" style="position:absolute;left:0;text-align:left;margin-left:77.25pt;margin-top:259.6pt;width:0;height:19.95pt;z-index:251663360"/>
        </w:pict>
      </w:r>
    </w:p>
    <w:sectPr w:rsidR="004259A7" w:rsidSect="008910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7EA296"/>
    <w:multiLevelType w:val="multilevel"/>
    <w:tmpl w:val="BC7EA2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863"/>
    <w:rsid w:val="000040DC"/>
    <w:rsid w:val="00073A07"/>
    <w:rsid w:val="000F12AA"/>
    <w:rsid w:val="001307AB"/>
    <w:rsid w:val="00236863"/>
    <w:rsid w:val="002569D4"/>
    <w:rsid w:val="002706FA"/>
    <w:rsid w:val="00270F94"/>
    <w:rsid w:val="002D6CFF"/>
    <w:rsid w:val="002F551A"/>
    <w:rsid w:val="00335FCA"/>
    <w:rsid w:val="003F4660"/>
    <w:rsid w:val="004259A7"/>
    <w:rsid w:val="00587E33"/>
    <w:rsid w:val="006E0F48"/>
    <w:rsid w:val="00731C20"/>
    <w:rsid w:val="007B73DD"/>
    <w:rsid w:val="00802332"/>
    <w:rsid w:val="00813BE8"/>
    <w:rsid w:val="0084096F"/>
    <w:rsid w:val="008827FE"/>
    <w:rsid w:val="008910F6"/>
    <w:rsid w:val="008E1B3D"/>
    <w:rsid w:val="00935541"/>
    <w:rsid w:val="009836D5"/>
    <w:rsid w:val="009A0863"/>
    <w:rsid w:val="00A84A4A"/>
    <w:rsid w:val="00B53C2E"/>
    <w:rsid w:val="00BC3978"/>
    <w:rsid w:val="00C055E5"/>
    <w:rsid w:val="00CE6791"/>
    <w:rsid w:val="00CF7A8E"/>
    <w:rsid w:val="00D3295F"/>
    <w:rsid w:val="00E212FF"/>
    <w:rsid w:val="00E23F49"/>
    <w:rsid w:val="00E87334"/>
    <w:rsid w:val="00EB78E6"/>
    <w:rsid w:val="00EC2779"/>
    <w:rsid w:val="00F26CF3"/>
    <w:rsid w:val="00F3283C"/>
    <w:rsid w:val="00FB5C7F"/>
    <w:rsid w:val="02DA1760"/>
    <w:rsid w:val="090A6EDF"/>
    <w:rsid w:val="1DA421EB"/>
    <w:rsid w:val="2D7B4BA5"/>
    <w:rsid w:val="36414D6A"/>
    <w:rsid w:val="3AE914DC"/>
    <w:rsid w:val="3D396076"/>
    <w:rsid w:val="5E0F0798"/>
    <w:rsid w:val="658B581A"/>
    <w:rsid w:val="6C7F4C72"/>
    <w:rsid w:val="72FC2641"/>
    <w:rsid w:val="732571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6"/>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8910F6"/>
    <w:pPr>
      <w:keepNext/>
      <w:keepLines/>
      <w:widowControl/>
      <w:spacing w:before="480" w:line="276" w:lineRule="auto"/>
      <w:jc w:val="left"/>
      <w:outlineLvl w:val="0"/>
    </w:pPr>
    <w:rPr>
      <w:rFonts w:ascii="Cambria" w:hAnsi="Cambria" w:cs="Cambria"/>
      <w:b/>
      <w:bCs/>
      <w:color w:val="365F91"/>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0F6"/>
    <w:rPr>
      <w:rFonts w:ascii="Cambria" w:eastAsia="宋体" w:hAnsi="Cambria" w:cs="Cambria"/>
      <w:b/>
      <w:bCs/>
      <w:color w:val="365F91"/>
      <w:kern w:val="0"/>
      <w:sz w:val="28"/>
      <w:szCs w:val="28"/>
    </w:rPr>
  </w:style>
  <w:style w:type="paragraph" w:styleId="BalloonText">
    <w:name w:val="Balloon Text"/>
    <w:basedOn w:val="Normal"/>
    <w:link w:val="BalloonTextChar"/>
    <w:uiPriority w:val="99"/>
    <w:semiHidden/>
    <w:rsid w:val="008910F6"/>
    <w:rPr>
      <w:sz w:val="18"/>
      <w:szCs w:val="18"/>
    </w:rPr>
  </w:style>
  <w:style w:type="character" w:customStyle="1" w:styleId="BalloonTextChar">
    <w:name w:val="Balloon Text Char"/>
    <w:basedOn w:val="DefaultParagraphFont"/>
    <w:link w:val="BalloonText"/>
    <w:uiPriority w:val="99"/>
    <w:semiHidden/>
    <w:locked/>
    <w:rsid w:val="008910F6"/>
    <w:rPr>
      <w:sz w:val="18"/>
      <w:szCs w:val="18"/>
    </w:rPr>
  </w:style>
  <w:style w:type="paragraph" w:styleId="Footer">
    <w:name w:val="footer"/>
    <w:basedOn w:val="Normal"/>
    <w:link w:val="FooterChar"/>
    <w:uiPriority w:val="99"/>
    <w:rsid w:val="008910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10F6"/>
    <w:rPr>
      <w:sz w:val="18"/>
      <w:szCs w:val="18"/>
    </w:rPr>
  </w:style>
  <w:style w:type="paragraph" w:styleId="Header">
    <w:name w:val="header"/>
    <w:basedOn w:val="Normal"/>
    <w:link w:val="HeaderChar"/>
    <w:uiPriority w:val="99"/>
    <w:rsid w:val="008910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10F6"/>
    <w:rPr>
      <w:sz w:val="18"/>
      <w:szCs w:val="18"/>
    </w:rPr>
  </w:style>
  <w:style w:type="paragraph" w:styleId="NormalWeb">
    <w:name w:val="Normal (Web)"/>
    <w:basedOn w:val="Normal"/>
    <w:uiPriority w:val="99"/>
    <w:rsid w:val="008910F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32</Words>
  <Characters>184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cp:lastModifiedBy>
  <cp:revision>7</cp:revision>
  <dcterms:created xsi:type="dcterms:W3CDTF">2020-02-29T02:40:00Z</dcterms:created>
  <dcterms:modified xsi:type="dcterms:W3CDTF">2020-03-06T07:15:00Z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