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A8" w:rsidRPr="00B97507" w:rsidRDefault="00E015A8" w:rsidP="00B771A5">
      <w:pPr>
        <w:jc w:val="left"/>
        <w:rPr>
          <w:rFonts w:ascii="仿宋_GB2312" w:eastAsia="仿宋_GB2312" w:cs="仿宋_GB2312"/>
          <w:sz w:val="32"/>
          <w:szCs w:val="32"/>
        </w:rPr>
      </w:pPr>
      <w:r w:rsidRPr="00B97507">
        <w:rPr>
          <w:rFonts w:ascii="仿宋_GB2312" w:eastAsia="仿宋_GB2312" w:cs="仿宋_GB2312" w:hint="eastAsia"/>
          <w:sz w:val="32"/>
          <w:szCs w:val="32"/>
        </w:rPr>
        <w:t>附件</w:t>
      </w:r>
      <w:r w:rsidRPr="00B97507">
        <w:rPr>
          <w:rFonts w:ascii="仿宋_GB2312" w:eastAsia="仿宋_GB2312" w:cs="仿宋_GB2312"/>
          <w:sz w:val="32"/>
          <w:szCs w:val="32"/>
        </w:rPr>
        <w:t>1</w:t>
      </w:r>
    </w:p>
    <w:p w:rsidR="00E015A8" w:rsidRPr="00F20392" w:rsidRDefault="00E015A8" w:rsidP="00B771A5">
      <w:pPr>
        <w:ind w:firstLine="570"/>
        <w:jc w:val="center"/>
        <w:rPr>
          <w:rFonts w:eastAsia="黑体"/>
          <w:sz w:val="44"/>
          <w:szCs w:val="44"/>
        </w:rPr>
      </w:pPr>
      <w:r w:rsidRPr="00F20392">
        <w:rPr>
          <w:rFonts w:eastAsia="黑体"/>
          <w:sz w:val="44"/>
          <w:szCs w:val="44"/>
        </w:rPr>
        <w:t xml:space="preserve"> </w:t>
      </w:r>
      <w:r w:rsidRPr="00F20392">
        <w:rPr>
          <w:rFonts w:eastAsia="黑体" w:cs="黑体" w:hint="eastAsia"/>
          <w:sz w:val="44"/>
          <w:szCs w:val="44"/>
        </w:rPr>
        <w:t>“金沙英才奖”申报表</w:t>
      </w: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616"/>
        <w:gridCol w:w="1155"/>
        <w:gridCol w:w="1050"/>
        <w:gridCol w:w="1028"/>
        <w:gridCol w:w="232"/>
        <w:gridCol w:w="488"/>
        <w:gridCol w:w="982"/>
        <w:gridCol w:w="3360"/>
      </w:tblGrid>
      <w:tr w:rsidR="00E015A8">
        <w:tc>
          <w:tcPr>
            <w:tcW w:w="1263" w:type="dxa"/>
            <w:gridSpan w:val="2"/>
            <w:vAlign w:val="center"/>
          </w:tcPr>
          <w:p w:rsidR="00E015A8" w:rsidRPr="00F20392" w:rsidRDefault="00E015A8" w:rsidP="003556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F2039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155" w:type="dxa"/>
          </w:tcPr>
          <w:p w:rsidR="00E015A8" w:rsidRPr="00F20392" w:rsidRDefault="00E015A8" w:rsidP="0035564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015A8" w:rsidRPr="00F20392" w:rsidRDefault="00E015A8" w:rsidP="003556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 w:rsidRPr="00F2039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2"/>
          </w:tcPr>
          <w:p w:rsidR="00E015A8" w:rsidRPr="00F20392" w:rsidRDefault="00E015A8" w:rsidP="0035564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015A8" w:rsidRPr="00F20392" w:rsidRDefault="00E015A8" w:rsidP="003556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3360" w:type="dxa"/>
          </w:tcPr>
          <w:p w:rsidR="00E015A8" w:rsidRPr="00F20392" w:rsidRDefault="00E015A8" w:rsidP="0035564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15A8">
        <w:tc>
          <w:tcPr>
            <w:tcW w:w="1263" w:type="dxa"/>
            <w:gridSpan w:val="2"/>
            <w:vAlign w:val="center"/>
          </w:tcPr>
          <w:p w:rsidR="00E015A8" w:rsidRPr="00F20392" w:rsidRDefault="00E015A8" w:rsidP="003556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65" w:type="dxa"/>
            <w:gridSpan w:val="4"/>
          </w:tcPr>
          <w:p w:rsidR="00E015A8" w:rsidRPr="00F20392" w:rsidRDefault="00E015A8" w:rsidP="0035564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015A8" w:rsidRPr="00F20392" w:rsidRDefault="00E015A8" w:rsidP="003556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职</w:t>
            </w:r>
            <w:r w:rsidRPr="00F20392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务</w:t>
            </w:r>
          </w:p>
        </w:tc>
        <w:tc>
          <w:tcPr>
            <w:tcW w:w="3360" w:type="dxa"/>
          </w:tcPr>
          <w:p w:rsidR="00E015A8" w:rsidRPr="00F20392" w:rsidRDefault="00E015A8" w:rsidP="0035564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15A8">
        <w:tc>
          <w:tcPr>
            <w:tcW w:w="1263" w:type="dxa"/>
            <w:gridSpan w:val="2"/>
            <w:vAlign w:val="center"/>
          </w:tcPr>
          <w:p w:rsidR="00E015A8" w:rsidRPr="00F20392" w:rsidRDefault="00E015A8" w:rsidP="003556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465" w:type="dxa"/>
            <w:gridSpan w:val="4"/>
          </w:tcPr>
          <w:p w:rsidR="00E015A8" w:rsidRPr="00F20392" w:rsidRDefault="00E015A8" w:rsidP="0035564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015A8" w:rsidRPr="00F20392" w:rsidRDefault="00E015A8" w:rsidP="003556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3360" w:type="dxa"/>
          </w:tcPr>
          <w:p w:rsidR="00E015A8" w:rsidRPr="00F20392" w:rsidRDefault="00E015A8" w:rsidP="0035564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15A8">
        <w:trPr>
          <w:cantSplit/>
        </w:trPr>
        <w:tc>
          <w:tcPr>
            <w:tcW w:w="1263" w:type="dxa"/>
            <w:gridSpan w:val="2"/>
            <w:vAlign w:val="center"/>
          </w:tcPr>
          <w:p w:rsidR="00E015A8" w:rsidRPr="00F20392" w:rsidRDefault="00E015A8" w:rsidP="003556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从事专业</w:t>
            </w:r>
          </w:p>
        </w:tc>
        <w:tc>
          <w:tcPr>
            <w:tcW w:w="3465" w:type="dxa"/>
            <w:gridSpan w:val="4"/>
          </w:tcPr>
          <w:p w:rsidR="00E015A8" w:rsidRPr="00F20392" w:rsidRDefault="00E015A8" w:rsidP="0035564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015A8" w:rsidRPr="00F20392" w:rsidRDefault="00E015A8" w:rsidP="003556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360" w:type="dxa"/>
          </w:tcPr>
          <w:p w:rsidR="00E015A8" w:rsidRPr="00F20392" w:rsidRDefault="00E015A8" w:rsidP="0035564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15A8">
        <w:trPr>
          <w:cantSplit/>
          <w:trHeight w:val="555"/>
        </w:trPr>
        <w:tc>
          <w:tcPr>
            <w:tcW w:w="4728" w:type="dxa"/>
            <w:gridSpan w:val="6"/>
            <w:vMerge w:val="restart"/>
            <w:vAlign w:val="center"/>
          </w:tcPr>
          <w:p w:rsidR="00E015A8" w:rsidRDefault="00E015A8" w:rsidP="003556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何时何院校何专业毕业</w:t>
            </w:r>
          </w:p>
          <w:p w:rsidR="00E015A8" w:rsidRPr="00F20392" w:rsidRDefault="00E015A8" w:rsidP="003556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（学历、学位）</w:t>
            </w:r>
          </w:p>
        </w:tc>
        <w:tc>
          <w:tcPr>
            <w:tcW w:w="4830" w:type="dxa"/>
            <w:gridSpan w:val="3"/>
          </w:tcPr>
          <w:p w:rsidR="00E015A8" w:rsidRPr="00F20392" w:rsidRDefault="00E015A8" w:rsidP="0035564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15A8">
        <w:trPr>
          <w:cantSplit/>
          <w:trHeight w:val="478"/>
        </w:trPr>
        <w:tc>
          <w:tcPr>
            <w:tcW w:w="4728" w:type="dxa"/>
            <w:gridSpan w:val="6"/>
            <w:vMerge/>
            <w:vAlign w:val="center"/>
          </w:tcPr>
          <w:p w:rsidR="00E015A8" w:rsidRPr="00F20392" w:rsidRDefault="00E015A8" w:rsidP="003556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30" w:type="dxa"/>
            <w:gridSpan w:val="3"/>
          </w:tcPr>
          <w:p w:rsidR="00E015A8" w:rsidRPr="00F20392" w:rsidRDefault="00E015A8" w:rsidP="0035564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15A8">
        <w:trPr>
          <w:cantSplit/>
          <w:trHeight w:val="478"/>
        </w:trPr>
        <w:tc>
          <w:tcPr>
            <w:tcW w:w="4728" w:type="dxa"/>
            <w:gridSpan w:val="6"/>
            <w:vMerge/>
            <w:vAlign w:val="center"/>
          </w:tcPr>
          <w:p w:rsidR="00E015A8" w:rsidRPr="00F20392" w:rsidRDefault="00E015A8" w:rsidP="003556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30" w:type="dxa"/>
            <w:gridSpan w:val="3"/>
          </w:tcPr>
          <w:p w:rsidR="00E015A8" w:rsidRPr="00F20392" w:rsidRDefault="00E015A8" w:rsidP="0035564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15A8">
        <w:trPr>
          <w:cantSplit/>
          <w:trHeight w:val="1655"/>
        </w:trPr>
        <w:tc>
          <w:tcPr>
            <w:tcW w:w="647" w:type="dxa"/>
            <w:vAlign w:val="center"/>
          </w:tcPr>
          <w:p w:rsidR="00E015A8" w:rsidRPr="00F20392" w:rsidRDefault="00E015A8" w:rsidP="0035564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主要简历</w:t>
            </w:r>
          </w:p>
        </w:tc>
        <w:tc>
          <w:tcPr>
            <w:tcW w:w="8911" w:type="dxa"/>
            <w:gridSpan w:val="8"/>
          </w:tcPr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15A8">
        <w:trPr>
          <w:cantSplit/>
          <w:trHeight w:val="2976"/>
        </w:trPr>
        <w:tc>
          <w:tcPr>
            <w:tcW w:w="647" w:type="dxa"/>
            <w:vAlign w:val="center"/>
          </w:tcPr>
          <w:p w:rsidR="00E015A8" w:rsidRDefault="00E015A8" w:rsidP="0035564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</w:t>
            </w:r>
          </w:p>
          <w:p w:rsidR="00E015A8" w:rsidRPr="00F20392" w:rsidRDefault="00E015A8" w:rsidP="0035564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要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事</w:t>
            </w: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绩</w:t>
            </w:r>
          </w:p>
        </w:tc>
        <w:tc>
          <w:tcPr>
            <w:tcW w:w="8911" w:type="dxa"/>
            <w:gridSpan w:val="8"/>
          </w:tcPr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15A8">
        <w:trPr>
          <w:cantSplit/>
          <w:trHeight w:val="1498"/>
        </w:trPr>
        <w:tc>
          <w:tcPr>
            <w:tcW w:w="647" w:type="dxa"/>
            <w:vAlign w:val="center"/>
          </w:tcPr>
          <w:p w:rsidR="00E015A8" w:rsidRPr="00F20392" w:rsidRDefault="00E015A8" w:rsidP="0035564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单位意见</w:t>
            </w:r>
          </w:p>
        </w:tc>
        <w:tc>
          <w:tcPr>
            <w:tcW w:w="3849" w:type="dxa"/>
            <w:gridSpan w:val="4"/>
          </w:tcPr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主管单位</w:t>
            </w: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4342" w:type="dxa"/>
            <w:gridSpan w:val="2"/>
          </w:tcPr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15A8">
        <w:trPr>
          <w:cantSplit/>
        </w:trPr>
        <w:tc>
          <w:tcPr>
            <w:tcW w:w="647" w:type="dxa"/>
            <w:vAlign w:val="center"/>
          </w:tcPr>
          <w:p w:rsidR="00E015A8" w:rsidRPr="00F20392" w:rsidRDefault="00E015A8" w:rsidP="0035564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评审意见</w:t>
            </w:r>
          </w:p>
          <w:p w:rsidR="00E015A8" w:rsidRPr="00F20392" w:rsidRDefault="00E015A8" w:rsidP="00E015A8">
            <w:pPr>
              <w:spacing w:line="360" w:lineRule="exact"/>
              <w:ind w:firstLineChars="4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11" w:type="dxa"/>
            <w:gridSpan w:val="8"/>
          </w:tcPr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35564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015A8" w:rsidRPr="00F20392" w:rsidRDefault="00E015A8" w:rsidP="00E015A8">
            <w:pPr>
              <w:spacing w:line="360" w:lineRule="exact"/>
              <w:ind w:firstLineChars="2400" w:firstLine="31680"/>
              <w:rPr>
                <w:rFonts w:ascii="仿宋_GB2312" w:eastAsia="仿宋_GB2312"/>
                <w:sz w:val="24"/>
                <w:szCs w:val="24"/>
              </w:rPr>
            </w:pP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F20392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F20392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F20392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E015A8" w:rsidRPr="00B771A5" w:rsidRDefault="00E015A8" w:rsidP="00B771A5">
      <w:pPr>
        <w:jc w:val="left"/>
      </w:pPr>
    </w:p>
    <w:sectPr w:rsidR="00E015A8" w:rsidRPr="00B771A5" w:rsidSect="00BB5ECD">
      <w:headerReference w:type="default" r:id="rId6"/>
      <w:footerReference w:type="default" r:id="rId7"/>
      <w:pgSz w:w="11906" w:h="16838"/>
      <w:pgMar w:top="1247" w:right="1134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A8" w:rsidRDefault="00E015A8" w:rsidP="00D66431">
      <w:r>
        <w:separator/>
      </w:r>
    </w:p>
  </w:endnote>
  <w:endnote w:type="continuationSeparator" w:id="0">
    <w:p w:rsidR="00E015A8" w:rsidRDefault="00E015A8" w:rsidP="00D6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A8" w:rsidRDefault="00E015A8" w:rsidP="00B97507">
    <w:pPr>
      <w:pStyle w:val="Footer"/>
      <w:jc w:val="center"/>
    </w:pPr>
    <w:r w:rsidRPr="00D36738">
      <w:rPr>
        <w:rStyle w:val="PageNumber"/>
        <w:sz w:val="28"/>
        <w:szCs w:val="28"/>
      </w:rPr>
      <w:t xml:space="preserve">— </w:t>
    </w:r>
    <w:r w:rsidRPr="00D36738">
      <w:rPr>
        <w:rStyle w:val="PageNumber"/>
        <w:sz w:val="28"/>
        <w:szCs w:val="28"/>
      </w:rPr>
      <w:fldChar w:fldCharType="begin"/>
    </w:r>
    <w:r w:rsidRPr="00D36738">
      <w:rPr>
        <w:rStyle w:val="PageNumber"/>
        <w:sz w:val="28"/>
        <w:szCs w:val="28"/>
      </w:rPr>
      <w:instrText xml:space="preserve">PAGE  </w:instrText>
    </w:r>
    <w:r w:rsidRPr="00D36738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D36738">
      <w:rPr>
        <w:rStyle w:val="PageNumber"/>
        <w:sz w:val="28"/>
        <w:szCs w:val="28"/>
      </w:rPr>
      <w:fldChar w:fldCharType="end"/>
    </w:r>
    <w:r w:rsidRPr="00D36738">
      <w:rPr>
        <w:rStyle w:val="PageNumber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A8" w:rsidRDefault="00E015A8" w:rsidP="00D66431">
      <w:r>
        <w:separator/>
      </w:r>
    </w:p>
  </w:footnote>
  <w:footnote w:type="continuationSeparator" w:id="0">
    <w:p w:rsidR="00E015A8" w:rsidRDefault="00E015A8" w:rsidP="00D6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A8" w:rsidRDefault="00E015A8" w:rsidP="001648B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1A5"/>
    <w:rsid w:val="0001262E"/>
    <w:rsid w:val="0002330F"/>
    <w:rsid w:val="00025E1F"/>
    <w:rsid w:val="000272E0"/>
    <w:rsid w:val="0003501C"/>
    <w:rsid w:val="0004798A"/>
    <w:rsid w:val="000550B2"/>
    <w:rsid w:val="00065A00"/>
    <w:rsid w:val="00073216"/>
    <w:rsid w:val="00076DD1"/>
    <w:rsid w:val="000825E9"/>
    <w:rsid w:val="00084BD3"/>
    <w:rsid w:val="000876DA"/>
    <w:rsid w:val="0009043D"/>
    <w:rsid w:val="000B3B19"/>
    <w:rsid w:val="000D0F39"/>
    <w:rsid w:val="000D358B"/>
    <w:rsid w:val="001035EA"/>
    <w:rsid w:val="00115ECF"/>
    <w:rsid w:val="001217AC"/>
    <w:rsid w:val="00124C3A"/>
    <w:rsid w:val="00125E36"/>
    <w:rsid w:val="00137291"/>
    <w:rsid w:val="00137724"/>
    <w:rsid w:val="00140BE4"/>
    <w:rsid w:val="00157E67"/>
    <w:rsid w:val="001648BF"/>
    <w:rsid w:val="001651F9"/>
    <w:rsid w:val="00170A9B"/>
    <w:rsid w:val="00196B40"/>
    <w:rsid w:val="001A455C"/>
    <w:rsid w:val="001D0EB2"/>
    <w:rsid w:val="001E3E6E"/>
    <w:rsid w:val="00220DD5"/>
    <w:rsid w:val="00232375"/>
    <w:rsid w:val="002338E3"/>
    <w:rsid w:val="002370A1"/>
    <w:rsid w:val="00253F69"/>
    <w:rsid w:val="00257D31"/>
    <w:rsid w:val="00261ACE"/>
    <w:rsid w:val="002628CE"/>
    <w:rsid w:val="00274DF6"/>
    <w:rsid w:val="002815E2"/>
    <w:rsid w:val="00293FAD"/>
    <w:rsid w:val="002A197B"/>
    <w:rsid w:val="002A771D"/>
    <w:rsid w:val="002B268E"/>
    <w:rsid w:val="002C73D6"/>
    <w:rsid w:val="002D0E59"/>
    <w:rsid w:val="002E12E0"/>
    <w:rsid w:val="0030435B"/>
    <w:rsid w:val="00331319"/>
    <w:rsid w:val="00355646"/>
    <w:rsid w:val="003638A2"/>
    <w:rsid w:val="00365A7F"/>
    <w:rsid w:val="00374F67"/>
    <w:rsid w:val="00382349"/>
    <w:rsid w:val="003C43DA"/>
    <w:rsid w:val="003D07F4"/>
    <w:rsid w:val="003D09CB"/>
    <w:rsid w:val="003E3164"/>
    <w:rsid w:val="003E41A3"/>
    <w:rsid w:val="00406D2A"/>
    <w:rsid w:val="00436692"/>
    <w:rsid w:val="004A3480"/>
    <w:rsid w:val="004A5561"/>
    <w:rsid w:val="004C10E8"/>
    <w:rsid w:val="004C4936"/>
    <w:rsid w:val="004C6C51"/>
    <w:rsid w:val="004E36B8"/>
    <w:rsid w:val="004F7077"/>
    <w:rsid w:val="00513857"/>
    <w:rsid w:val="005543FB"/>
    <w:rsid w:val="00576344"/>
    <w:rsid w:val="00581CCF"/>
    <w:rsid w:val="00582A3F"/>
    <w:rsid w:val="005956E6"/>
    <w:rsid w:val="005D39E3"/>
    <w:rsid w:val="005F01A3"/>
    <w:rsid w:val="005F2E67"/>
    <w:rsid w:val="006108C3"/>
    <w:rsid w:val="006138C0"/>
    <w:rsid w:val="0061689E"/>
    <w:rsid w:val="00641488"/>
    <w:rsid w:val="00641E1E"/>
    <w:rsid w:val="0065107F"/>
    <w:rsid w:val="00655F35"/>
    <w:rsid w:val="0066322B"/>
    <w:rsid w:val="00666AC6"/>
    <w:rsid w:val="0067073E"/>
    <w:rsid w:val="00674C0D"/>
    <w:rsid w:val="00690193"/>
    <w:rsid w:val="00695BF1"/>
    <w:rsid w:val="006971B2"/>
    <w:rsid w:val="006A1EFB"/>
    <w:rsid w:val="006C40FF"/>
    <w:rsid w:val="006C7F0F"/>
    <w:rsid w:val="00700EA0"/>
    <w:rsid w:val="00705C8D"/>
    <w:rsid w:val="00705FBC"/>
    <w:rsid w:val="00714F2D"/>
    <w:rsid w:val="00716DF1"/>
    <w:rsid w:val="007229C6"/>
    <w:rsid w:val="007247AA"/>
    <w:rsid w:val="00731A0E"/>
    <w:rsid w:val="007517B8"/>
    <w:rsid w:val="00754ADE"/>
    <w:rsid w:val="00771873"/>
    <w:rsid w:val="00774D48"/>
    <w:rsid w:val="007A2568"/>
    <w:rsid w:val="007A3A2B"/>
    <w:rsid w:val="007C44EF"/>
    <w:rsid w:val="007C67F3"/>
    <w:rsid w:val="007D2F6E"/>
    <w:rsid w:val="007E6932"/>
    <w:rsid w:val="00802F28"/>
    <w:rsid w:val="0082093D"/>
    <w:rsid w:val="008409B3"/>
    <w:rsid w:val="0086531E"/>
    <w:rsid w:val="008A1A36"/>
    <w:rsid w:val="008A3297"/>
    <w:rsid w:val="008B4804"/>
    <w:rsid w:val="008D0E7A"/>
    <w:rsid w:val="008D380C"/>
    <w:rsid w:val="008F2C0C"/>
    <w:rsid w:val="00926E7F"/>
    <w:rsid w:val="0093294F"/>
    <w:rsid w:val="00942B6C"/>
    <w:rsid w:val="0094386C"/>
    <w:rsid w:val="00947B6B"/>
    <w:rsid w:val="009578EB"/>
    <w:rsid w:val="0098005F"/>
    <w:rsid w:val="00985FCC"/>
    <w:rsid w:val="009A040C"/>
    <w:rsid w:val="009C4DF2"/>
    <w:rsid w:val="009C730C"/>
    <w:rsid w:val="009E090A"/>
    <w:rsid w:val="009E2FEB"/>
    <w:rsid w:val="00A01E96"/>
    <w:rsid w:val="00A12433"/>
    <w:rsid w:val="00A23C2C"/>
    <w:rsid w:val="00A25D0D"/>
    <w:rsid w:val="00A35922"/>
    <w:rsid w:val="00A416DD"/>
    <w:rsid w:val="00A57BA7"/>
    <w:rsid w:val="00A651F3"/>
    <w:rsid w:val="00A86E54"/>
    <w:rsid w:val="00A91A2E"/>
    <w:rsid w:val="00AA6ADF"/>
    <w:rsid w:val="00AC3A30"/>
    <w:rsid w:val="00AC7AB5"/>
    <w:rsid w:val="00B14150"/>
    <w:rsid w:val="00B53B59"/>
    <w:rsid w:val="00B66477"/>
    <w:rsid w:val="00B73391"/>
    <w:rsid w:val="00B771A5"/>
    <w:rsid w:val="00B82726"/>
    <w:rsid w:val="00B97507"/>
    <w:rsid w:val="00BA3C00"/>
    <w:rsid w:val="00BB0E9E"/>
    <w:rsid w:val="00BB5ECD"/>
    <w:rsid w:val="00BB6D4F"/>
    <w:rsid w:val="00BC6BE4"/>
    <w:rsid w:val="00BD2D4D"/>
    <w:rsid w:val="00BD7347"/>
    <w:rsid w:val="00BF1207"/>
    <w:rsid w:val="00C12174"/>
    <w:rsid w:val="00C17B5C"/>
    <w:rsid w:val="00C2722F"/>
    <w:rsid w:val="00C6015D"/>
    <w:rsid w:val="00C6648F"/>
    <w:rsid w:val="00C66A13"/>
    <w:rsid w:val="00C71297"/>
    <w:rsid w:val="00C819F3"/>
    <w:rsid w:val="00C963A2"/>
    <w:rsid w:val="00C97A6B"/>
    <w:rsid w:val="00CB115E"/>
    <w:rsid w:val="00CB244A"/>
    <w:rsid w:val="00CB793A"/>
    <w:rsid w:val="00CC203E"/>
    <w:rsid w:val="00CD14BD"/>
    <w:rsid w:val="00CE29D4"/>
    <w:rsid w:val="00D13849"/>
    <w:rsid w:val="00D175DB"/>
    <w:rsid w:val="00D24290"/>
    <w:rsid w:val="00D3483A"/>
    <w:rsid w:val="00D36738"/>
    <w:rsid w:val="00D37F21"/>
    <w:rsid w:val="00D40BD0"/>
    <w:rsid w:val="00D4627A"/>
    <w:rsid w:val="00D465EA"/>
    <w:rsid w:val="00D55720"/>
    <w:rsid w:val="00D63362"/>
    <w:rsid w:val="00D66431"/>
    <w:rsid w:val="00D73EF8"/>
    <w:rsid w:val="00D83430"/>
    <w:rsid w:val="00D918B8"/>
    <w:rsid w:val="00DA5E2A"/>
    <w:rsid w:val="00DC058B"/>
    <w:rsid w:val="00DD35E1"/>
    <w:rsid w:val="00E011A8"/>
    <w:rsid w:val="00E015A8"/>
    <w:rsid w:val="00E0400E"/>
    <w:rsid w:val="00E343C8"/>
    <w:rsid w:val="00E51ACE"/>
    <w:rsid w:val="00E543AE"/>
    <w:rsid w:val="00E708E4"/>
    <w:rsid w:val="00E72A2B"/>
    <w:rsid w:val="00E7622A"/>
    <w:rsid w:val="00E80D49"/>
    <w:rsid w:val="00E86E14"/>
    <w:rsid w:val="00EA5D6C"/>
    <w:rsid w:val="00EC069B"/>
    <w:rsid w:val="00EC076C"/>
    <w:rsid w:val="00EC15AF"/>
    <w:rsid w:val="00EC7E84"/>
    <w:rsid w:val="00EF5EB2"/>
    <w:rsid w:val="00F01C96"/>
    <w:rsid w:val="00F0444A"/>
    <w:rsid w:val="00F20392"/>
    <w:rsid w:val="00F55C5F"/>
    <w:rsid w:val="00F57271"/>
    <w:rsid w:val="00F643CB"/>
    <w:rsid w:val="00F72292"/>
    <w:rsid w:val="00FA3081"/>
    <w:rsid w:val="00FA4201"/>
    <w:rsid w:val="00FC0DC7"/>
    <w:rsid w:val="00FD3FC3"/>
    <w:rsid w:val="00FE0699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A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71A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77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1A5"/>
    <w:rPr>
      <w:rFonts w:ascii="Times New Roman" w:eastAsia="宋体" w:hAnsi="Times New Roman" w:cs="Times New Roman"/>
      <w:sz w:val="18"/>
      <w:szCs w:val="18"/>
    </w:rPr>
  </w:style>
  <w:style w:type="character" w:customStyle="1" w:styleId="grame">
    <w:name w:val="grame"/>
    <w:basedOn w:val="DefaultParagraphFont"/>
    <w:uiPriority w:val="99"/>
    <w:rsid w:val="00B771A5"/>
  </w:style>
  <w:style w:type="character" w:styleId="PageNumber">
    <w:name w:val="page number"/>
    <w:basedOn w:val="DefaultParagraphFont"/>
    <w:uiPriority w:val="99"/>
    <w:rsid w:val="00B77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25</Words>
  <Characters>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吴大荣</dc:creator>
  <cp:keywords/>
  <dc:description/>
  <cp:lastModifiedBy>walkinnet</cp:lastModifiedBy>
  <cp:revision>2</cp:revision>
  <dcterms:created xsi:type="dcterms:W3CDTF">2015-08-27T06:28:00Z</dcterms:created>
  <dcterms:modified xsi:type="dcterms:W3CDTF">2015-09-11T02:05:00Z</dcterms:modified>
</cp:coreProperties>
</file>